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834"/>
        <w:gridCol w:w="299"/>
        <w:gridCol w:w="3136"/>
        <w:gridCol w:w="3136"/>
      </w:tblGrid>
      <w:tr w:rsidR="00512E38" w:rsidRPr="003A2FFA" w14:paraId="50BC7A49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E063F6F" w14:textId="481873D6" w:rsidR="00512E38" w:rsidRPr="003A2FFA" w:rsidRDefault="00ED1402" w:rsidP="00ED140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ED14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t-EE"/>
              </w:rPr>
              <w:t>Tarbijaga sidevahendi abil sõlmitud lepingust taganemise avaldus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t-EE"/>
              </w:rPr>
              <w:br/>
            </w:r>
            <w:r w:rsidRPr="00ED140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(täitke ja tagastage käesolev vorm üksnes juhul, kui soovite lepingust taganeda)</w:t>
            </w:r>
          </w:p>
        </w:tc>
      </w:tr>
      <w:tr w:rsidR="00BF0ADA" w:rsidRPr="003A2FFA" w14:paraId="0F1915B7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FF4579" w14:textId="77777777" w:rsidR="00BF0ADA" w:rsidRPr="00383123" w:rsidRDefault="00BF0ADA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BF0ADA" w:rsidRPr="003A2FFA" w14:paraId="6A1545EB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9E46577" w14:textId="77777777" w:rsidR="00BF0ADA" w:rsidRPr="00383123" w:rsidRDefault="00BF0ADA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383123" w:rsidRPr="003A2FFA" w14:paraId="566F3484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6FF2D07" w14:textId="77777777" w:rsidR="00383123" w:rsidRPr="00383123" w:rsidRDefault="00383123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2F3E41" w:rsidRPr="003A2FFA" w14:paraId="159F0918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8377FD" w14:textId="5C55A00F" w:rsidR="002F3E41" w:rsidRPr="00FD5E8A" w:rsidRDefault="009B0B2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Üld</w:t>
            </w:r>
            <w:r w:rsidR="002F3E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andmed:</w:t>
            </w:r>
          </w:p>
        </w:tc>
      </w:tr>
      <w:tr w:rsidR="009B0B21" w:rsidRPr="003A2FFA" w14:paraId="1E4EC509" w14:textId="77777777" w:rsidTr="00664DCE">
        <w:trPr>
          <w:cantSplit/>
        </w:trPr>
        <w:tc>
          <w:tcPr>
            <w:tcW w:w="1507" w:type="pct"/>
            <w:shd w:val="clear" w:color="auto" w:fill="auto"/>
            <w:vAlign w:val="center"/>
          </w:tcPr>
          <w:p w14:paraId="23049EA9" w14:textId="4C6010DB" w:rsidR="009B0B21" w:rsidRPr="00C10DE0" w:rsidRDefault="00E73C9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</w:t>
            </w:r>
            <w:r w:rsidR="009B0B21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ellimuse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/ostudokumendi </w:t>
            </w:r>
            <w:r w:rsidR="009B0B21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nr: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4AAB0795" w14:textId="5141E402" w:rsidR="009B0B21" w:rsidRPr="00C10DE0" w:rsidRDefault="00AF3F20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2F3E41" w:rsidRPr="003A2FFA" w14:paraId="36C37980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4658A5" w14:textId="77777777" w:rsidR="002F3E41" w:rsidRPr="00FD5E8A" w:rsidRDefault="002F3E4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B710D2" w:rsidRPr="003A2FFA" w14:paraId="10A0D97B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AC21FE" w14:textId="40199941" w:rsidR="00B710D2" w:rsidRPr="003A2FFA" w:rsidRDefault="00492C67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Tarbija</w:t>
            </w:r>
            <w:r w:rsidR="00EB67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C15F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kontakt</w:t>
            </w:r>
            <w:r w:rsidR="007F50CE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an</w:t>
            </w:r>
            <w:r w:rsidR="001617D6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dme</w:t>
            </w:r>
            <w:r w:rsidR="00805B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d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B92E69" w:rsidRPr="003A2FFA" w14:paraId="660DA5E1" w14:textId="77777777" w:rsidTr="00664DCE">
        <w:trPr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05C3ECC0" w14:textId="550B6D51" w:rsidR="006C5934" w:rsidRPr="001D0E74" w:rsidRDefault="006C5934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Ees</w:t>
            </w:r>
            <w:r w:rsidR="00960E1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nimi</w:t>
            </w: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64748B37" w14:textId="2CF07027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B64336" w:rsidRPr="003A2FFA" w14:paraId="0AE6C019" w14:textId="77777777" w:rsidTr="00664DCE">
        <w:trPr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3D5711B6" w14:textId="4EBE59DA" w:rsidR="00B64336" w:rsidRPr="001D0E74" w:rsidRDefault="00960E19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Perekonnanimi: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504F3D12" w14:textId="0EAE0717" w:rsidR="00B64336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6C5934" w:rsidRPr="003A2FFA" w14:paraId="7FB9559C" w14:textId="77777777" w:rsidTr="00664DCE">
        <w:trPr>
          <w:cantSplit/>
          <w:trHeight w:val="159"/>
        </w:trPr>
        <w:tc>
          <w:tcPr>
            <w:tcW w:w="1507" w:type="pct"/>
            <w:shd w:val="clear" w:color="auto" w:fill="auto"/>
            <w:vAlign w:val="center"/>
          </w:tcPr>
          <w:p w14:paraId="34A18DF8" w14:textId="7AEE6AAA" w:rsidR="006C5934" w:rsidRPr="001D0E74" w:rsidRDefault="00624305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T</w:t>
            </w: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elefon: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10A40751" w14:textId="0F009C72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6C5934" w:rsidRPr="003A2FFA" w14:paraId="16F8FF9D" w14:textId="77777777" w:rsidTr="00664DCE">
        <w:trPr>
          <w:cantSplit/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041641CE" w14:textId="277EEAE1" w:rsidR="006C5934" w:rsidRPr="001D0E74" w:rsidRDefault="00624305" w:rsidP="00911CC2">
            <w:pPr>
              <w:pStyle w:val="Pealkiri5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E-posti aadress: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72F4088D" w14:textId="6302FC54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A874F7" w:rsidRPr="003A2FFA" w14:paraId="7DF7538D" w14:textId="77777777" w:rsidTr="00E90AF2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F6A3D0" w14:textId="77777777" w:rsidR="00A874F7" w:rsidRPr="001D0E74" w:rsidRDefault="00A874F7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02ABA779" w14:textId="77777777" w:rsidTr="00E90AF2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A5333E" w14:textId="18551228" w:rsidR="00A874F7" w:rsidRPr="001D0E74" w:rsidRDefault="000D26F2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</w:t>
            </w:r>
            <w:r w:rsidR="00557D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agasta</w:t>
            </w:r>
            <w:r w:rsidR="003463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tava</w:t>
            </w:r>
            <w:r w:rsidR="00C15F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te</w:t>
            </w:r>
            <w:r w:rsidR="003463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 toodete/teenuste </w:t>
            </w:r>
            <w:r w:rsidR="00557D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nimekiri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906C8A" w:rsidRPr="003A2FFA" w14:paraId="27034544" w14:textId="77777777" w:rsidTr="00134F19">
        <w:trPr>
          <w:cantSplit/>
          <w:trHeight w:val="10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F809" w14:textId="4FD42D92" w:rsidR="00906C8A" w:rsidRPr="001D0E74" w:rsidRDefault="00134F19" w:rsidP="00134F19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E90AF2" w:rsidRPr="003A2FFA" w14:paraId="2B659453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CAFB2A7" w14:textId="2693A2D1" w:rsidR="00E90AF2" w:rsidRPr="001D0E74" w:rsidRDefault="00E90AF2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E90AF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/kauba puhul selle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nimetus, </w:t>
            </w:r>
            <w:r w:rsidR="005F01ED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mudel ja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kogus</w:t>
            </w:r>
            <w:r w:rsidR="00E617A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 +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seeria</w:t>
            </w:r>
            <w:r w:rsidRPr="00E90AF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number/</w:t>
            </w:r>
          </w:p>
        </w:tc>
      </w:tr>
      <w:tr w:rsidR="00134F19" w:rsidRPr="003A2FFA" w14:paraId="7B856123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EE1416" w14:textId="77777777" w:rsidR="00134F19" w:rsidRPr="001D0E74" w:rsidRDefault="00134F19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309F8A9B" w14:textId="77777777" w:rsidTr="00A054BD">
        <w:trPr>
          <w:cantSplit/>
          <w:trHeight w:val="2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B516C" w14:textId="6559847C" w:rsidR="00A874F7" w:rsidRPr="001D0E74" w:rsidRDefault="006B2001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Lepingust t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anemise 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põhjus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täitmine vabatahtlik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)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A054BD" w:rsidRPr="003A2FFA" w14:paraId="3B30C950" w14:textId="77777777" w:rsidTr="00134F19">
        <w:trPr>
          <w:cantSplit/>
          <w:trHeight w:val="10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9E6" w14:textId="57ACAE54" w:rsidR="00A054BD" w:rsidRDefault="00A054BD" w:rsidP="004F2D55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56564B" w:rsidRPr="003A2FFA" w14:paraId="5F5A729A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9997642" w14:textId="77777777" w:rsidR="0056564B" w:rsidRPr="001D0E74" w:rsidRDefault="0056564B" w:rsidP="00FA6C8A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6FC7E3F5" w14:textId="77777777" w:rsidTr="00B92E69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969CC8" w14:textId="4A1A4B4D" w:rsidR="00430A5E" w:rsidRDefault="009B7159" w:rsidP="00B21B04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Kuupäev: 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  <w:p w14:paraId="460CAFFA" w14:textId="5F810480" w:rsidR="00C527F7" w:rsidRPr="00B21B04" w:rsidRDefault="00C527F7" w:rsidP="00B21B0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34606D" w:rsidRPr="003A2FFA" w14:paraId="143D0B46" w14:textId="77777777" w:rsidTr="00B92E69">
        <w:trPr>
          <w:cantSplit/>
          <w:trHeight w:val="58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54FA1CCD" w14:textId="77777777" w:rsidR="0034606D" w:rsidRDefault="0034606D" w:rsidP="0087765E">
            <w:pPr>
              <w:keepNext/>
              <w:widowControl/>
              <w:pBdr>
                <w:bottom w:val="single" w:sz="4" w:space="1" w:color="auto"/>
              </w:pBdr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1490BD3A" w14:textId="77777777" w:rsidR="00CD6427" w:rsidRPr="0034606D" w:rsidRDefault="00CD6427" w:rsidP="0087765E">
            <w:pPr>
              <w:keepNext/>
              <w:widowControl/>
              <w:pBdr>
                <w:bottom w:val="single" w:sz="4" w:space="1" w:color="auto"/>
              </w:pBdr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740F7685" w14:textId="77777777" w:rsidR="00644787" w:rsidRPr="005F6D7E" w:rsidRDefault="00644787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5AEAC29C" w14:textId="77777777" w:rsidR="00644787" w:rsidRDefault="00851E60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Tarbija</w:t>
            </w:r>
            <w:r w:rsidR="00D675AC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allkiri</w:t>
            </w:r>
          </w:p>
          <w:p w14:paraId="7EE32F9A" w14:textId="63985006" w:rsidR="004154C9" w:rsidRDefault="004154C9" w:rsidP="004154C9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</w:pPr>
            <w:r w:rsidRPr="00BF11D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(digitaalse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lt</w:t>
            </w:r>
            <w:r w:rsidRPr="00BF11D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 xml:space="preserve"> allkirjastatud)</w:t>
            </w:r>
          </w:p>
          <w:p w14:paraId="3179CCD1" w14:textId="5F0B989E" w:rsidR="00EA569F" w:rsidRPr="00B21B04" w:rsidRDefault="00EA569F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8B348F7" w14:textId="2574B29E" w:rsidR="00566997" w:rsidRPr="001D0E74" w:rsidRDefault="00566997" w:rsidP="003C748B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A824FD3" w14:textId="0924AC0B" w:rsidR="00A71139" w:rsidRPr="00B21B04" w:rsidRDefault="00A71139" w:rsidP="00F73D0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14:paraId="611B9F12" w14:textId="3C23C355" w:rsidR="00461402" w:rsidRPr="00F21C90" w:rsidRDefault="00461402" w:rsidP="00F21C90"/>
    <w:sectPr w:rsidR="00461402" w:rsidRPr="00F21C90" w:rsidSect="00430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18" w:right="1134" w:bottom="1418" w:left="1701" w:header="624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39DD" w14:textId="77777777" w:rsidR="000A2F1C" w:rsidRDefault="000A2F1C"/>
    <w:p w14:paraId="7EA98E7A" w14:textId="77777777" w:rsidR="000A2F1C" w:rsidRDefault="000A2F1C"/>
  </w:endnote>
  <w:endnote w:type="continuationSeparator" w:id="0">
    <w:p w14:paraId="2BF829FB" w14:textId="77777777" w:rsidR="000A2F1C" w:rsidRDefault="000A2F1C">
      <w:r>
        <w:t xml:space="preserve"> </w:t>
      </w:r>
    </w:p>
    <w:p w14:paraId="6A6F4850" w14:textId="77777777" w:rsidR="000A2F1C" w:rsidRDefault="000A2F1C"/>
  </w:endnote>
  <w:endnote w:type="continuationNotice" w:id="1">
    <w:p w14:paraId="1A577258" w14:textId="77777777" w:rsidR="000A2F1C" w:rsidRDefault="000A2F1C">
      <w:r>
        <w:t xml:space="preserve"> </w:t>
      </w:r>
    </w:p>
    <w:p w14:paraId="27CA5264" w14:textId="77777777" w:rsidR="000A2F1C" w:rsidRDefault="000A2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EF28" w14:textId="77777777" w:rsidR="00BF15E5" w:rsidRDefault="00BF15E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3132"/>
      <w:gridCol w:w="3132"/>
    </w:tblGrid>
    <w:tr w:rsidR="00ED1BF2" w:rsidRPr="00D85076" w14:paraId="32F2218B" w14:textId="77777777" w:rsidTr="00ED1BF2">
      <w:tc>
        <w:tcPr>
          <w:tcW w:w="3131" w:type="dxa"/>
        </w:tcPr>
        <w:p w14:paraId="7AD658F4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32" w:type="dxa"/>
        </w:tcPr>
        <w:p w14:paraId="0C1F82A1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32" w:type="dxa"/>
        </w:tcPr>
        <w:p w14:paraId="2FE302E0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430A5E" w:rsidRPr="00D85076" w14:paraId="6AD46A29" w14:textId="77777777" w:rsidTr="00ED1BF2">
      <w:tc>
        <w:tcPr>
          <w:tcW w:w="3131" w:type="dxa"/>
        </w:tcPr>
        <w:p w14:paraId="3AAB8FA9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Baumarket OÜ</w:t>
          </w:r>
        </w:p>
        <w:p w14:paraId="62B3269A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Rävala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pst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 xml:space="preserve"> 6, 10143 Tallinn</w:t>
          </w:r>
        </w:p>
        <w:p w14:paraId="0DDCC47B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Reg.kood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>: 14989581</w:t>
          </w:r>
        </w:p>
        <w:p w14:paraId="696A50B0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KMKR nr.: EE102354560</w:t>
          </w:r>
        </w:p>
      </w:tc>
      <w:tc>
        <w:tcPr>
          <w:tcW w:w="3132" w:type="dxa"/>
        </w:tcPr>
        <w:p w14:paraId="2EA65E02" w14:textId="5EC63181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E-R 09-18.00</w:t>
          </w:r>
          <w:r w:rsidR="00D85076">
            <w:rPr>
              <w:rFonts w:ascii="Times New Roman" w:hAnsi="Times New Roman" w:cs="Times New Roman"/>
              <w:sz w:val="18"/>
              <w:szCs w:val="18"/>
            </w:rPr>
            <w:t xml:space="preserve"> / L-P </w:t>
          </w:r>
          <w:proofErr w:type="spellStart"/>
          <w:r w:rsidR="00D85076">
            <w:rPr>
              <w:rFonts w:ascii="Times New Roman" w:hAnsi="Times New Roman" w:cs="Times New Roman"/>
              <w:sz w:val="18"/>
              <w:szCs w:val="18"/>
            </w:rPr>
            <w:t>suletud</w:t>
          </w:r>
          <w:proofErr w:type="spellEnd"/>
        </w:p>
        <w:p w14:paraId="3F71460C" w14:textId="7BC2B661" w:rsidR="00430A5E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Üldtelefon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>: +372 6</w:t>
          </w:r>
          <w:r w:rsidR="00BF15E5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7B7C02">
            <w:rPr>
              <w:rFonts w:ascii="Times New Roman" w:hAnsi="Times New Roman" w:cs="Times New Roman"/>
              <w:sz w:val="18"/>
              <w:szCs w:val="18"/>
            </w:rPr>
            <w:t>640</w:t>
          </w:r>
          <w:r w:rsidR="00BF15E5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7B7C02">
            <w:rPr>
              <w:rFonts w:ascii="Times New Roman" w:hAnsi="Times New Roman" w:cs="Times New Roman"/>
              <w:sz w:val="18"/>
              <w:szCs w:val="18"/>
            </w:rPr>
            <w:t>200</w:t>
          </w:r>
        </w:p>
        <w:p w14:paraId="39C3CC87" w14:textId="34E98ABD" w:rsidR="00BD204E" w:rsidRPr="00D85076" w:rsidRDefault="00C30C2C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e-post:</w:t>
          </w:r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hyperlink r:id="rId1" w:history="1">
            <w:r w:rsidR="007B7C02" w:rsidRPr="00F47A10">
              <w:rPr>
                <w:rStyle w:val="Hperlink"/>
                <w:rFonts w:ascii="Times New Roman" w:hAnsi="Times New Roman" w:cs="Times New Roman"/>
                <w:sz w:val="18"/>
                <w:szCs w:val="18"/>
              </w:rPr>
              <w:t>info@instore.ee</w:t>
            </w:r>
          </w:hyperlink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BD204E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14:paraId="4691BB3C" w14:textId="7DE821E4" w:rsidR="00430A5E" w:rsidRPr="00D85076" w:rsidRDefault="00BF15E5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="007B7C02" w:rsidRPr="00F47A10">
              <w:rPr>
                <w:rStyle w:val="Hperlink"/>
                <w:rFonts w:ascii="Times New Roman" w:hAnsi="Times New Roman" w:cs="Times New Roman"/>
                <w:sz w:val="18"/>
                <w:szCs w:val="18"/>
              </w:rPr>
              <w:t>www.instore.ee</w:t>
            </w:r>
          </w:hyperlink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7B7C02" w:rsidRPr="00D8507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3132" w:type="dxa"/>
        </w:tcPr>
        <w:p w14:paraId="0DA72003" w14:textId="77777777" w:rsidR="00BF15E5" w:rsidRDefault="00BF15E5" w:rsidP="00BF15E5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AS </w:t>
          </w:r>
          <w:r w:rsidRPr="00D85076">
            <w:rPr>
              <w:rFonts w:ascii="Times New Roman" w:hAnsi="Times New Roman" w:cs="Times New Roman"/>
              <w:sz w:val="18"/>
              <w:szCs w:val="18"/>
            </w:rPr>
            <w:t>LHV Pank</w:t>
          </w:r>
        </w:p>
        <w:p w14:paraId="5F83CDFB" w14:textId="77777777" w:rsidR="00BF15E5" w:rsidRPr="00D85076" w:rsidRDefault="00BF15E5" w:rsidP="00BF15E5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IBAN: </w:t>
          </w:r>
          <w:r w:rsidRPr="00D85076">
            <w:rPr>
              <w:rFonts w:ascii="Times New Roman" w:hAnsi="Times New Roman" w:cs="Times New Roman"/>
              <w:sz w:val="18"/>
              <w:szCs w:val="18"/>
            </w:rPr>
            <w:t>EE267700771005066394</w:t>
          </w:r>
        </w:p>
        <w:p w14:paraId="339EB6B7" w14:textId="5E820D8B" w:rsidR="00430A5E" w:rsidRPr="00D85076" w:rsidRDefault="00BF15E5" w:rsidP="00BF15E5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BIC/SWIFT: LHVBEE22</w:t>
          </w:r>
        </w:p>
      </w:tc>
    </w:tr>
  </w:tbl>
  <w:p w14:paraId="14A25F5C" w14:textId="69A36C16" w:rsidR="004773B7" w:rsidRPr="00430A5E" w:rsidRDefault="004773B7" w:rsidP="00430A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3132"/>
      <w:gridCol w:w="3132"/>
    </w:tblGrid>
    <w:tr w:rsidR="003B7FF5" w:rsidRPr="003B7FF5" w14:paraId="51380E79" w14:textId="77777777" w:rsidTr="00A54D8F">
      <w:tc>
        <w:tcPr>
          <w:tcW w:w="3131" w:type="dxa"/>
        </w:tcPr>
        <w:p w14:paraId="228743FB" w14:textId="77777777" w:rsidR="003B7FF5" w:rsidRPr="00F242A6" w:rsidRDefault="003B7FF5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Baumarket OÜ</w:t>
          </w:r>
        </w:p>
        <w:p w14:paraId="69E7DE76" w14:textId="77777777" w:rsidR="003B7FF5" w:rsidRPr="00F242A6" w:rsidRDefault="00CB6E5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242A6">
            <w:rPr>
              <w:rFonts w:ascii="Times New Roman" w:hAnsi="Times New Roman" w:cs="Times New Roman"/>
              <w:sz w:val="16"/>
              <w:szCs w:val="16"/>
            </w:rPr>
            <w:t>Rävala</w:t>
          </w:r>
          <w:proofErr w:type="spellEnd"/>
          <w:r w:rsidRPr="00F242A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242A6">
            <w:rPr>
              <w:rFonts w:ascii="Times New Roman" w:hAnsi="Times New Roman" w:cs="Times New Roman"/>
              <w:sz w:val="16"/>
              <w:szCs w:val="16"/>
            </w:rPr>
            <w:t>pst</w:t>
          </w:r>
          <w:proofErr w:type="spellEnd"/>
          <w:r w:rsidRPr="00F242A6">
            <w:rPr>
              <w:rFonts w:ascii="Times New Roman" w:hAnsi="Times New Roman" w:cs="Times New Roman"/>
              <w:sz w:val="16"/>
              <w:szCs w:val="16"/>
            </w:rPr>
            <w:t xml:space="preserve"> 6, 10143 Tallinn</w:t>
          </w:r>
        </w:p>
        <w:p w14:paraId="11ABBAC5" w14:textId="3E7C29CF" w:rsidR="00CB6E5E" w:rsidRPr="00F242A6" w:rsidRDefault="00CB6E5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242A6">
            <w:rPr>
              <w:rFonts w:ascii="Times New Roman" w:hAnsi="Times New Roman" w:cs="Times New Roman"/>
              <w:sz w:val="16"/>
              <w:szCs w:val="16"/>
            </w:rPr>
            <w:t>Reg</w:t>
          </w:r>
          <w:r w:rsidR="00FE088A" w:rsidRPr="00F242A6">
            <w:rPr>
              <w:rFonts w:ascii="Times New Roman" w:hAnsi="Times New Roman" w:cs="Times New Roman"/>
              <w:sz w:val="16"/>
              <w:szCs w:val="16"/>
            </w:rPr>
            <w:t>.kood</w:t>
          </w:r>
          <w:proofErr w:type="spellEnd"/>
          <w:r w:rsidR="00FE088A" w:rsidRPr="00F242A6">
            <w:rPr>
              <w:rFonts w:ascii="Times New Roman" w:hAnsi="Times New Roman" w:cs="Times New Roman"/>
              <w:sz w:val="16"/>
              <w:szCs w:val="16"/>
            </w:rPr>
            <w:t>: 14989581</w:t>
          </w:r>
        </w:p>
        <w:p w14:paraId="7AA87EE6" w14:textId="676BE1FF" w:rsidR="00FE088A" w:rsidRPr="00F242A6" w:rsidRDefault="00FE088A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KMKR nr.:</w:t>
          </w:r>
          <w:r w:rsidR="00F242A6" w:rsidRPr="00F242A6">
            <w:rPr>
              <w:rFonts w:ascii="Times New Roman" w:hAnsi="Times New Roman" w:cs="Times New Roman"/>
              <w:sz w:val="16"/>
              <w:szCs w:val="16"/>
            </w:rPr>
            <w:t xml:space="preserve"> EE102354560</w:t>
          </w:r>
        </w:p>
      </w:tc>
      <w:tc>
        <w:tcPr>
          <w:tcW w:w="3132" w:type="dxa"/>
        </w:tcPr>
        <w:p w14:paraId="32517161" w14:textId="0FBD431A" w:rsidR="003B7FF5" w:rsidRDefault="00EF169C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Klienditugi E-R: 09-18.00 / L-P</w:t>
          </w:r>
          <w:r w:rsidR="00DA2038">
            <w:rPr>
              <w:rFonts w:ascii="Times New Roman" w:hAnsi="Times New Roman" w:cs="Times New Roman"/>
              <w:sz w:val="16"/>
              <w:szCs w:val="16"/>
            </w:rPr>
            <w:t>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suletud</w:t>
          </w:r>
          <w:proofErr w:type="spellEnd"/>
        </w:p>
        <w:p w14:paraId="148BE3CB" w14:textId="26CDACDF" w:rsidR="009B4499" w:rsidRDefault="00607835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Üldtelefon</w:t>
          </w:r>
          <w:proofErr w:type="spellEnd"/>
          <w:r w:rsidR="000A701E">
            <w:rPr>
              <w:rFonts w:ascii="Times New Roman" w:hAnsi="Times New Roman" w:cs="Times New Roman"/>
              <w:sz w:val="16"/>
              <w:szCs w:val="16"/>
            </w:rPr>
            <w:t>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+372 6544500</w:t>
          </w:r>
        </w:p>
        <w:p w14:paraId="0189E29C" w14:textId="4149DC3C" w:rsidR="000A701E" w:rsidRDefault="009B4499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e-mail: </w:t>
          </w:r>
          <w:hyperlink r:id="rId1" w:history="1">
            <w:r w:rsidR="000A701E" w:rsidRPr="00EF3F59">
              <w:rPr>
                <w:rStyle w:val="Hperlink"/>
                <w:rFonts w:ascii="Times New Roman" w:hAnsi="Times New Roman" w:cs="Times New Roman"/>
                <w:sz w:val="16"/>
                <w:szCs w:val="16"/>
              </w:rPr>
              <w:t>klienditugi@baumarket.ee</w:t>
            </w:r>
          </w:hyperlink>
        </w:p>
        <w:p w14:paraId="2D192A34" w14:textId="5763B2C2" w:rsidR="00EF169C" w:rsidRPr="00F242A6" w:rsidRDefault="000A701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www.baumarket.ee</w:t>
          </w:r>
        </w:p>
      </w:tc>
      <w:tc>
        <w:tcPr>
          <w:tcW w:w="3132" w:type="dxa"/>
        </w:tcPr>
        <w:p w14:paraId="0D11488B" w14:textId="77777777" w:rsidR="00A54D8F" w:rsidRDefault="00A54D8F" w:rsidP="00A54D8F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25626B">
            <w:rPr>
              <w:rFonts w:ascii="Times New Roman" w:hAnsi="Times New Roman" w:cs="Times New Roman"/>
              <w:sz w:val="16"/>
              <w:szCs w:val="16"/>
            </w:rPr>
            <w:t>LHV Pank: EE267700771005066394</w:t>
          </w:r>
        </w:p>
        <w:p w14:paraId="3974CF0E" w14:textId="6B18C600" w:rsidR="003B7FF5" w:rsidRPr="00F242A6" w:rsidRDefault="00A54D8F" w:rsidP="00A54D8F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7964F5">
            <w:rPr>
              <w:rFonts w:ascii="Times New Roman" w:hAnsi="Times New Roman" w:cs="Times New Roman"/>
              <w:sz w:val="16"/>
              <w:szCs w:val="16"/>
            </w:rPr>
            <w:t>BIC/SWIFT: LHVBEE22</w:t>
          </w:r>
        </w:p>
      </w:tc>
    </w:tr>
  </w:tbl>
  <w:p w14:paraId="1BC5699A" w14:textId="51EC6B31" w:rsidR="004773B7" w:rsidRPr="00E67EF6" w:rsidRDefault="004773B7" w:rsidP="00E67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D985" w14:textId="77777777" w:rsidR="000A2F1C" w:rsidRDefault="000A2F1C">
      <w:pPr>
        <w:pStyle w:val="Jalus"/>
      </w:pPr>
      <w:r>
        <w:t>_________</w:t>
      </w:r>
    </w:p>
  </w:footnote>
  <w:footnote w:type="continuationSeparator" w:id="0">
    <w:p w14:paraId="1306A446" w14:textId="77777777" w:rsidR="000A2F1C" w:rsidRDefault="000A2F1C">
      <w:pPr>
        <w:pStyle w:val="Jalu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9B1A" w14:textId="77777777" w:rsidR="00BF15E5" w:rsidRDefault="00BF15E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0C267979" w14:textId="77777777" w:rsidR="002D679F" w:rsidRPr="002D679F" w:rsidRDefault="002D679F">
        <w:pPr>
          <w:pStyle w:val="Pis"/>
          <w:jc w:val="right"/>
          <w:rPr>
            <w:rFonts w:ascii="Times New Roman" w:hAnsi="Times New Roman" w:cs="Times New Roman"/>
            <w:sz w:val="22"/>
            <w:szCs w:val="18"/>
          </w:rPr>
        </w:pPr>
        <w:r w:rsidRPr="002D679F">
          <w:rPr>
            <w:rFonts w:ascii="Times New Roman" w:hAnsi="Times New Roman" w:cs="Times New Roman"/>
            <w:sz w:val="22"/>
            <w:szCs w:val="18"/>
            <w:lang w:val="et-EE"/>
          </w:rPr>
          <w:t xml:space="preserve"> 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</w:rPr>
          <w:instrText>PAGE</w:instrTex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  <w:lang w:val="et-EE"/>
          </w:rPr>
          <w:t>2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  <w:r w:rsidRPr="002D679F">
          <w:rPr>
            <w:rFonts w:ascii="Times New Roman" w:hAnsi="Times New Roman" w:cs="Times New Roman"/>
            <w:sz w:val="22"/>
            <w:szCs w:val="18"/>
            <w:lang w:val="et-EE"/>
          </w:rPr>
          <w:t xml:space="preserve"> / 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</w:rPr>
          <w:instrText>NUMPAGES</w:instrTex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  <w:lang w:val="et-EE"/>
          </w:rPr>
          <w:t>2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</w:p>
    </w:sdtContent>
  </w:sdt>
  <w:p w14:paraId="047626EC" w14:textId="77777777" w:rsidR="001C0F9F" w:rsidRPr="001C0F9F" w:rsidRDefault="001C0F9F">
    <w:pPr>
      <w:pStyle w:val="Pis"/>
      <w:rPr>
        <w:rFonts w:ascii="Times New Roman" w:hAnsi="Times New Roman" w:cs="Times New Roman"/>
        <w:sz w:val="22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B436" w14:textId="77777777" w:rsidR="00BF15E5" w:rsidRDefault="00BF15E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861BE"/>
    <w:multiLevelType w:val="hybridMultilevel"/>
    <w:tmpl w:val="4F56F976"/>
    <w:lvl w:ilvl="0" w:tplc="63E83C70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68F292">
      <w:start w:val="2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6005FE"/>
    <w:multiLevelType w:val="hybridMultilevel"/>
    <w:tmpl w:val="FCB2D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5D3"/>
    <w:multiLevelType w:val="hybridMultilevel"/>
    <w:tmpl w:val="79F4FCE4"/>
    <w:lvl w:ilvl="0" w:tplc="FEA6F43E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D43A02"/>
    <w:multiLevelType w:val="hybridMultilevel"/>
    <w:tmpl w:val="5DCE44DA"/>
    <w:lvl w:ilvl="0" w:tplc="781C4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80482"/>
    <w:multiLevelType w:val="hybridMultilevel"/>
    <w:tmpl w:val="211A59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C1496"/>
    <w:multiLevelType w:val="hybridMultilevel"/>
    <w:tmpl w:val="D7E29F1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FCA6859"/>
    <w:multiLevelType w:val="hybridMultilevel"/>
    <w:tmpl w:val="FCB2D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633E"/>
    <w:multiLevelType w:val="multilevel"/>
    <w:tmpl w:val="10E6BD76"/>
    <w:lvl w:ilvl="0">
      <w:start w:val="7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15803D7"/>
    <w:multiLevelType w:val="hybridMultilevel"/>
    <w:tmpl w:val="DCCADF2C"/>
    <w:lvl w:ilvl="0" w:tplc="D81A0FA2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08"/>
    <w:multiLevelType w:val="hybridMultilevel"/>
    <w:tmpl w:val="F21E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5E14"/>
    <w:multiLevelType w:val="singleLevel"/>
    <w:tmpl w:val="BB60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625E67"/>
    <w:multiLevelType w:val="hybridMultilevel"/>
    <w:tmpl w:val="A82C26BE"/>
    <w:lvl w:ilvl="0" w:tplc="CC52DB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B3C60"/>
    <w:multiLevelType w:val="singleLevel"/>
    <w:tmpl w:val="FA2AE11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F23012C"/>
    <w:multiLevelType w:val="hybridMultilevel"/>
    <w:tmpl w:val="5F944D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FEB108E"/>
    <w:multiLevelType w:val="singleLevel"/>
    <w:tmpl w:val="E77E805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6" w15:restartNumberingAfterBreak="0">
    <w:nsid w:val="30F73B85"/>
    <w:multiLevelType w:val="hybridMultilevel"/>
    <w:tmpl w:val="441C4F20"/>
    <w:lvl w:ilvl="0" w:tplc="3098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20E0"/>
    <w:multiLevelType w:val="hybridMultilevel"/>
    <w:tmpl w:val="47923484"/>
    <w:lvl w:ilvl="0" w:tplc="DEA0456A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6144DA6"/>
    <w:multiLevelType w:val="hybridMultilevel"/>
    <w:tmpl w:val="E8C8D256"/>
    <w:lvl w:ilvl="0" w:tplc="293E9FF4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7F734E5"/>
    <w:multiLevelType w:val="hybridMultilevel"/>
    <w:tmpl w:val="03485152"/>
    <w:lvl w:ilvl="0" w:tplc="F25AF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AF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CA4"/>
    <w:multiLevelType w:val="singleLevel"/>
    <w:tmpl w:val="EB269C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567EAE"/>
    <w:multiLevelType w:val="hybridMultilevel"/>
    <w:tmpl w:val="78EC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73117"/>
    <w:multiLevelType w:val="hybridMultilevel"/>
    <w:tmpl w:val="018A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734F4"/>
    <w:multiLevelType w:val="multilevel"/>
    <w:tmpl w:val="7144D5A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62B25F2"/>
    <w:multiLevelType w:val="hybridMultilevel"/>
    <w:tmpl w:val="F244D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81349"/>
    <w:multiLevelType w:val="hybridMultilevel"/>
    <w:tmpl w:val="3988A766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A6BD7"/>
    <w:multiLevelType w:val="hybridMultilevel"/>
    <w:tmpl w:val="D2884478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5622F"/>
    <w:multiLevelType w:val="hybridMultilevel"/>
    <w:tmpl w:val="C2663AA6"/>
    <w:lvl w:ilvl="0" w:tplc="F25AF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27F67"/>
    <w:multiLevelType w:val="hybridMultilevel"/>
    <w:tmpl w:val="DC7AE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C7AF5"/>
    <w:multiLevelType w:val="hybridMultilevel"/>
    <w:tmpl w:val="E190CD6A"/>
    <w:lvl w:ilvl="0" w:tplc="264A2E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169A4"/>
    <w:multiLevelType w:val="singleLevel"/>
    <w:tmpl w:val="E77E805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1" w15:restartNumberingAfterBreak="0">
    <w:nsid w:val="5617714D"/>
    <w:multiLevelType w:val="hybridMultilevel"/>
    <w:tmpl w:val="E9040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7313D"/>
    <w:multiLevelType w:val="hybridMultilevel"/>
    <w:tmpl w:val="9A9854D8"/>
    <w:lvl w:ilvl="0" w:tplc="C83A003E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60855"/>
    <w:multiLevelType w:val="multilevel"/>
    <w:tmpl w:val="3A1CC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8527D6"/>
    <w:multiLevelType w:val="hybridMultilevel"/>
    <w:tmpl w:val="018A5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192D"/>
    <w:multiLevelType w:val="hybridMultilevel"/>
    <w:tmpl w:val="36BC4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D5D58"/>
    <w:multiLevelType w:val="hybridMultilevel"/>
    <w:tmpl w:val="87BEF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02C0C"/>
    <w:multiLevelType w:val="singleLevel"/>
    <w:tmpl w:val="E77E805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8" w15:restartNumberingAfterBreak="0">
    <w:nsid w:val="5EFE7598"/>
    <w:multiLevelType w:val="hybridMultilevel"/>
    <w:tmpl w:val="4288AA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DC6CE7"/>
    <w:multiLevelType w:val="hybridMultilevel"/>
    <w:tmpl w:val="3A1CCA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0A42DD"/>
    <w:multiLevelType w:val="hybridMultilevel"/>
    <w:tmpl w:val="CA32565A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AA1F05"/>
    <w:multiLevelType w:val="hybridMultilevel"/>
    <w:tmpl w:val="94B2F224"/>
    <w:lvl w:ilvl="0" w:tplc="E3CE06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95EE2"/>
    <w:multiLevelType w:val="hybridMultilevel"/>
    <w:tmpl w:val="B64E5C98"/>
    <w:lvl w:ilvl="0" w:tplc="1B90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T Extra" w:hAnsi="MT Ext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T Extra" w:hAnsi="MT Extr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T Extra" w:hAnsi="MT Extra" w:hint="default"/>
      </w:rPr>
    </w:lvl>
  </w:abstractNum>
  <w:abstractNum w:abstractNumId="43" w15:restartNumberingAfterBreak="0">
    <w:nsid w:val="69D143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CC21172"/>
    <w:multiLevelType w:val="hybridMultilevel"/>
    <w:tmpl w:val="DEAA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D43C9"/>
    <w:multiLevelType w:val="hybridMultilevel"/>
    <w:tmpl w:val="38D0D6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AF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C4068"/>
    <w:multiLevelType w:val="hybridMultilevel"/>
    <w:tmpl w:val="6C7EA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2F6161"/>
    <w:multiLevelType w:val="hybridMultilevel"/>
    <w:tmpl w:val="0A64232C"/>
    <w:lvl w:ilvl="0" w:tplc="E788F3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66296571">
    <w:abstractNumId w:val="43"/>
  </w:num>
  <w:num w:numId="2" w16cid:durableId="60045859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3" w16cid:durableId="812866550">
    <w:abstractNumId w:val="37"/>
  </w:num>
  <w:num w:numId="4" w16cid:durableId="203908500">
    <w:abstractNumId w:val="21"/>
  </w:num>
  <w:num w:numId="5" w16cid:durableId="1021783332">
    <w:abstractNumId w:val="11"/>
  </w:num>
  <w:num w:numId="6" w16cid:durableId="1322388918">
    <w:abstractNumId w:val="20"/>
  </w:num>
  <w:num w:numId="7" w16cid:durableId="199440427">
    <w:abstractNumId w:val="13"/>
  </w:num>
  <w:num w:numId="8" w16cid:durableId="1014457062">
    <w:abstractNumId w:val="32"/>
  </w:num>
  <w:num w:numId="9" w16cid:durableId="354428210">
    <w:abstractNumId w:val="15"/>
  </w:num>
  <w:num w:numId="10" w16cid:durableId="883911581">
    <w:abstractNumId w:val="30"/>
  </w:num>
  <w:num w:numId="11" w16cid:durableId="361321135">
    <w:abstractNumId w:val="5"/>
  </w:num>
  <w:num w:numId="12" w16cid:durableId="708843912">
    <w:abstractNumId w:val="7"/>
  </w:num>
  <w:num w:numId="13" w16cid:durableId="1970623151">
    <w:abstractNumId w:val="2"/>
  </w:num>
  <w:num w:numId="14" w16cid:durableId="1577131424">
    <w:abstractNumId w:val="10"/>
  </w:num>
  <w:num w:numId="15" w16cid:durableId="1639065115">
    <w:abstractNumId w:val="24"/>
  </w:num>
  <w:num w:numId="16" w16cid:durableId="281310148">
    <w:abstractNumId w:val="31"/>
  </w:num>
  <w:num w:numId="17" w16cid:durableId="1842310480">
    <w:abstractNumId w:val="36"/>
  </w:num>
  <w:num w:numId="18" w16cid:durableId="100538180">
    <w:abstractNumId w:val="18"/>
  </w:num>
  <w:num w:numId="19" w16cid:durableId="272177791">
    <w:abstractNumId w:val="28"/>
  </w:num>
  <w:num w:numId="20" w16cid:durableId="931857656">
    <w:abstractNumId w:val="41"/>
  </w:num>
  <w:num w:numId="21" w16cid:durableId="1416322366">
    <w:abstractNumId w:val="14"/>
  </w:num>
  <w:num w:numId="22" w16cid:durableId="576983961">
    <w:abstractNumId w:val="6"/>
  </w:num>
  <w:num w:numId="23" w16cid:durableId="658996749">
    <w:abstractNumId w:val="29"/>
  </w:num>
  <w:num w:numId="24" w16cid:durableId="232475270">
    <w:abstractNumId w:val="8"/>
  </w:num>
  <w:num w:numId="25" w16cid:durableId="729959354">
    <w:abstractNumId w:val="25"/>
  </w:num>
  <w:num w:numId="26" w16cid:durableId="1976981344">
    <w:abstractNumId w:val="26"/>
  </w:num>
  <w:num w:numId="27" w16cid:durableId="48771123">
    <w:abstractNumId w:val="9"/>
  </w:num>
  <w:num w:numId="28" w16cid:durableId="1676691954">
    <w:abstractNumId w:val="40"/>
  </w:num>
  <w:num w:numId="29" w16cid:durableId="1269046907">
    <w:abstractNumId w:val="47"/>
  </w:num>
  <w:num w:numId="30" w16cid:durableId="811026675">
    <w:abstractNumId w:val="34"/>
  </w:num>
  <w:num w:numId="31" w16cid:durableId="746027816">
    <w:abstractNumId w:val="22"/>
  </w:num>
  <w:num w:numId="32" w16cid:durableId="205063663">
    <w:abstractNumId w:val="44"/>
  </w:num>
  <w:num w:numId="33" w16cid:durableId="1199703817">
    <w:abstractNumId w:val="45"/>
  </w:num>
  <w:num w:numId="34" w16cid:durableId="122383232">
    <w:abstractNumId w:val="4"/>
  </w:num>
  <w:num w:numId="35" w16cid:durableId="1279293368">
    <w:abstractNumId w:val="16"/>
  </w:num>
  <w:num w:numId="36" w16cid:durableId="1699431078">
    <w:abstractNumId w:val="23"/>
  </w:num>
  <w:num w:numId="37" w16cid:durableId="776095619">
    <w:abstractNumId w:val="12"/>
  </w:num>
  <w:num w:numId="38" w16cid:durableId="454955849">
    <w:abstractNumId w:val="1"/>
  </w:num>
  <w:num w:numId="39" w16cid:durableId="1487160375">
    <w:abstractNumId w:val="17"/>
  </w:num>
  <w:num w:numId="40" w16cid:durableId="509104917">
    <w:abstractNumId w:val="3"/>
  </w:num>
  <w:num w:numId="41" w16cid:durableId="1840850044">
    <w:abstractNumId w:val="46"/>
  </w:num>
  <w:num w:numId="42" w16cid:durableId="2089576238">
    <w:abstractNumId w:val="42"/>
  </w:num>
  <w:num w:numId="43" w16cid:durableId="207693046">
    <w:abstractNumId w:val="27"/>
  </w:num>
  <w:num w:numId="44" w16cid:durableId="1499929496">
    <w:abstractNumId w:val="19"/>
  </w:num>
  <w:num w:numId="45" w16cid:durableId="743528486">
    <w:abstractNumId w:val="39"/>
  </w:num>
  <w:num w:numId="46" w16cid:durableId="1004431127">
    <w:abstractNumId w:val="35"/>
  </w:num>
  <w:num w:numId="47" w16cid:durableId="1735153862">
    <w:abstractNumId w:val="33"/>
  </w:num>
  <w:num w:numId="48" w16cid:durableId="18167937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4F"/>
    <w:rsid w:val="00000458"/>
    <w:rsid w:val="00001580"/>
    <w:rsid w:val="0000555E"/>
    <w:rsid w:val="00006420"/>
    <w:rsid w:val="000100EE"/>
    <w:rsid w:val="00010A5F"/>
    <w:rsid w:val="000156B9"/>
    <w:rsid w:val="0002204A"/>
    <w:rsid w:val="000332C4"/>
    <w:rsid w:val="0005298C"/>
    <w:rsid w:val="000650D8"/>
    <w:rsid w:val="00071D12"/>
    <w:rsid w:val="00072345"/>
    <w:rsid w:val="00091A38"/>
    <w:rsid w:val="00091EF5"/>
    <w:rsid w:val="00092A1B"/>
    <w:rsid w:val="00093F74"/>
    <w:rsid w:val="000A08CE"/>
    <w:rsid w:val="000A2F1C"/>
    <w:rsid w:val="000A49BD"/>
    <w:rsid w:val="000A701E"/>
    <w:rsid w:val="000B3CFD"/>
    <w:rsid w:val="000C16EF"/>
    <w:rsid w:val="000C3DF5"/>
    <w:rsid w:val="000C713B"/>
    <w:rsid w:val="000D26F2"/>
    <w:rsid w:val="000D2BFD"/>
    <w:rsid w:val="000D343C"/>
    <w:rsid w:val="000D4653"/>
    <w:rsid w:val="000E71D7"/>
    <w:rsid w:val="000F2D04"/>
    <w:rsid w:val="000F6E94"/>
    <w:rsid w:val="001009C8"/>
    <w:rsid w:val="001024FE"/>
    <w:rsid w:val="00103DF9"/>
    <w:rsid w:val="00103F2C"/>
    <w:rsid w:val="00106681"/>
    <w:rsid w:val="00107049"/>
    <w:rsid w:val="001133EB"/>
    <w:rsid w:val="00114B06"/>
    <w:rsid w:val="00121E94"/>
    <w:rsid w:val="001244D9"/>
    <w:rsid w:val="0012715C"/>
    <w:rsid w:val="00127752"/>
    <w:rsid w:val="00131265"/>
    <w:rsid w:val="00131E92"/>
    <w:rsid w:val="00134F19"/>
    <w:rsid w:val="00136D4C"/>
    <w:rsid w:val="00141B15"/>
    <w:rsid w:val="0015654C"/>
    <w:rsid w:val="001617D6"/>
    <w:rsid w:val="00184B59"/>
    <w:rsid w:val="00190DC8"/>
    <w:rsid w:val="00192170"/>
    <w:rsid w:val="00192C03"/>
    <w:rsid w:val="001955DE"/>
    <w:rsid w:val="00197AEE"/>
    <w:rsid w:val="001A643D"/>
    <w:rsid w:val="001B1154"/>
    <w:rsid w:val="001B158C"/>
    <w:rsid w:val="001B33EF"/>
    <w:rsid w:val="001C0D80"/>
    <w:rsid w:val="001C0F9F"/>
    <w:rsid w:val="001D0E74"/>
    <w:rsid w:val="001D2678"/>
    <w:rsid w:val="001D3A74"/>
    <w:rsid w:val="001E3AF1"/>
    <w:rsid w:val="001F05C6"/>
    <w:rsid w:val="001F151E"/>
    <w:rsid w:val="00200FB4"/>
    <w:rsid w:val="00202958"/>
    <w:rsid w:val="00203AF8"/>
    <w:rsid w:val="00204F3F"/>
    <w:rsid w:val="00205DD1"/>
    <w:rsid w:val="002317F5"/>
    <w:rsid w:val="0023258A"/>
    <w:rsid w:val="002336B1"/>
    <w:rsid w:val="00235710"/>
    <w:rsid w:val="0023686C"/>
    <w:rsid w:val="00236C6E"/>
    <w:rsid w:val="00240E3B"/>
    <w:rsid w:val="002452E5"/>
    <w:rsid w:val="00247603"/>
    <w:rsid w:val="00253B44"/>
    <w:rsid w:val="00253FF4"/>
    <w:rsid w:val="0025626B"/>
    <w:rsid w:val="002571CF"/>
    <w:rsid w:val="00257C5E"/>
    <w:rsid w:val="00260B20"/>
    <w:rsid w:val="002632C9"/>
    <w:rsid w:val="002652B7"/>
    <w:rsid w:val="00266FDA"/>
    <w:rsid w:val="00272663"/>
    <w:rsid w:val="002743EF"/>
    <w:rsid w:val="00280ACF"/>
    <w:rsid w:val="00282388"/>
    <w:rsid w:val="00283C56"/>
    <w:rsid w:val="00284A1C"/>
    <w:rsid w:val="002934D1"/>
    <w:rsid w:val="002969D6"/>
    <w:rsid w:val="002976C3"/>
    <w:rsid w:val="002A120C"/>
    <w:rsid w:val="002A308B"/>
    <w:rsid w:val="002A3396"/>
    <w:rsid w:val="002A39A7"/>
    <w:rsid w:val="002A573D"/>
    <w:rsid w:val="002A60BF"/>
    <w:rsid w:val="002A6313"/>
    <w:rsid w:val="002A6CCD"/>
    <w:rsid w:val="002B0C51"/>
    <w:rsid w:val="002B558D"/>
    <w:rsid w:val="002B5DD3"/>
    <w:rsid w:val="002B7FB8"/>
    <w:rsid w:val="002C03A0"/>
    <w:rsid w:val="002C7776"/>
    <w:rsid w:val="002D1493"/>
    <w:rsid w:val="002D1C87"/>
    <w:rsid w:val="002D679F"/>
    <w:rsid w:val="002D697B"/>
    <w:rsid w:val="002E4082"/>
    <w:rsid w:val="002E6989"/>
    <w:rsid w:val="002F3E41"/>
    <w:rsid w:val="002F42A7"/>
    <w:rsid w:val="00300A22"/>
    <w:rsid w:val="00301A03"/>
    <w:rsid w:val="00303B7C"/>
    <w:rsid w:val="003051A2"/>
    <w:rsid w:val="00306241"/>
    <w:rsid w:val="00307D00"/>
    <w:rsid w:val="00310159"/>
    <w:rsid w:val="00313F20"/>
    <w:rsid w:val="0031487A"/>
    <w:rsid w:val="00324D3D"/>
    <w:rsid w:val="00333781"/>
    <w:rsid w:val="00333C8F"/>
    <w:rsid w:val="00334FE4"/>
    <w:rsid w:val="00337B54"/>
    <w:rsid w:val="003413DC"/>
    <w:rsid w:val="00342A0E"/>
    <w:rsid w:val="00344D27"/>
    <w:rsid w:val="00345ECD"/>
    <w:rsid w:val="0034606D"/>
    <w:rsid w:val="0034636C"/>
    <w:rsid w:val="00347FFD"/>
    <w:rsid w:val="00353B34"/>
    <w:rsid w:val="003639B1"/>
    <w:rsid w:val="00372217"/>
    <w:rsid w:val="00372B2F"/>
    <w:rsid w:val="00382254"/>
    <w:rsid w:val="0038251E"/>
    <w:rsid w:val="00383123"/>
    <w:rsid w:val="0038491A"/>
    <w:rsid w:val="00385D83"/>
    <w:rsid w:val="00387BB5"/>
    <w:rsid w:val="00391CF7"/>
    <w:rsid w:val="00393D9A"/>
    <w:rsid w:val="003A091A"/>
    <w:rsid w:val="003A2130"/>
    <w:rsid w:val="003A2C95"/>
    <w:rsid w:val="003A2FFA"/>
    <w:rsid w:val="003A3606"/>
    <w:rsid w:val="003A5240"/>
    <w:rsid w:val="003A5F2D"/>
    <w:rsid w:val="003B7FF5"/>
    <w:rsid w:val="003C3370"/>
    <w:rsid w:val="003C4519"/>
    <w:rsid w:val="003C462F"/>
    <w:rsid w:val="003C4E7F"/>
    <w:rsid w:val="003C748B"/>
    <w:rsid w:val="003D230D"/>
    <w:rsid w:val="003D4E3D"/>
    <w:rsid w:val="003E59FD"/>
    <w:rsid w:val="003F2BCD"/>
    <w:rsid w:val="003F6D78"/>
    <w:rsid w:val="004154C9"/>
    <w:rsid w:val="00417A2F"/>
    <w:rsid w:val="00421285"/>
    <w:rsid w:val="004301C5"/>
    <w:rsid w:val="00430A5E"/>
    <w:rsid w:val="00434BCB"/>
    <w:rsid w:val="00435F36"/>
    <w:rsid w:val="0044229F"/>
    <w:rsid w:val="004449AE"/>
    <w:rsid w:val="00451E33"/>
    <w:rsid w:val="00453BFD"/>
    <w:rsid w:val="004549F3"/>
    <w:rsid w:val="004568E6"/>
    <w:rsid w:val="00461402"/>
    <w:rsid w:val="0046478D"/>
    <w:rsid w:val="00466C13"/>
    <w:rsid w:val="004679A3"/>
    <w:rsid w:val="00471188"/>
    <w:rsid w:val="004745C1"/>
    <w:rsid w:val="004773B7"/>
    <w:rsid w:val="00482E2E"/>
    <w:rsid w:val="00483F1C"/>
    <w:rsid w:val="00485283"/>
    <w:rsid w:val="00485C55"/>
    <w:rsid w:val="0048695A"/>
    <w:rsid w:val="00486BD0"/>
    <w:rsid w:val="00492C67"/>
    <w:rsid w:val="004A291B"/>
    <w:rsid w:val="004A6C28"/>
    <w:rsid w:val="004A7556"/>
    <w:rsid w:val="004B0A3F"/>
    <w:rsid w:val="004B1774"/>
    <w:rsid w:val="004B3933"/>
    <w:rsid w:val="004B5D8B"/>
    <w:rsid w:val="004B692B"/>
    <w:rsid w:val="004D1F47"/>
    <w:rsid w:val="004D7E70"/>
    <w:rsid w:val="004E1FCA"/>
    <w:rsid w:val="004E392D"/>
    <w:rsid w:val="004E4D86"/>
    <w:rsid w:val="004E5D96"/>
    <w:rsid w:val="004F0D82"/>
    <w:rsid w:val="004F2D55"/>
    <w:rsid w:val="00501F09"/>
    <w:rsid w:val="00502E5C"/>
    <w:rsid w:val="00503E75"/>
    <w:rsid w:val="0050586D"/>
    <w:rsid w:val="005102AA"/>
    <w:rsid w:val="00511CE4"/>
    <w:rsid w:val="00512E38"/>
    <w:rsid w:val="0051393F"/>
    <w:rsid w:val="005166D4"/>
    <w:rsid w:val="00521506"/>
    <w:rsid w:val="005240E9"/>
    <w:rsid w:val="0052415E"/>
    <w:rsid w:val="00526C28"/>
    <w:rsid w:val="00530013"/>
    <w:rsid w:val="005315C4"/>
    <w:rsid w:val="005319F8"/>
    <w:rsid w:val="00535CEB"/>
    <w:rsid w:val="0053658D"/>
    <w:rsid w:val="005429D7"/>
    <w:rsid w:val="00546EC1"/>
    <w:rsid w:val="005579C6"/>
    <w:rsid w:val="00557DDA"/>
    <w:rsid w:val="00561A86"/>
    <w:rsid w:val="00564411"/>
    <w:rsid w:val="0056564B"/>
    <w:rsid w:val="00566997"/>
    <w:rsid w:val="00570A55"/>
    <w:rsid w:val="00571F98"/>
    <w:rsid w:val="005761DC"/>
    <w:rsid w:val="00580034"/>
    <w:rsid w:val="0059084D"/>
    <w:rsid w:val="00596B73"/>
    <w:rsid w:val="00597D57"/>
    <w:rsid w:val="005A36CD"/>
    <w:rsid w:val="005A480E"/>
    <w:rsid w:val="005A61FD"/>
    <w:rsid w:val="005A6D8E"/>
    <w:rsid w:val="005A73EA"/>
    <w:rsid w:val="005B53C8"/>
    <w:rsid w:val="005C2910"/>
    <w:rsid w:val="005C5DF9"/>
    <w:rsid w:val="005F01ED"/>
    <w:rsid w:val="005F24E6"/>
    <w:rsid w:val="005F696D"/>
    <w:rsid w:val="005F6D7E"/>
    <w:rsid w:val="005F7510"/>
    <w:rsid w:val="006018AE"/>
    <w:rsid w:val="00605611"/>
    <w:rsid w:val="00607835"/>
    <w:rsid w:val="00610BAF"/>
    <w:rsid w:val="00624305"/>
    <w:rsid w:val="0062506C"/>
    <w:rsid w:val="00625F23"/>
    <w:rsid w:val="00632B4D"/>
    <w:rsid w:val="00644787"/>
    <w:rsid w:val="00645AC1"/>
    <w:rsid w:val="00646E0D"/>
    <w:rsid w:val="006474EC"/>
    <w:rsid w:val="0066172B"/>
    <w:rsid w:val="006617B5"/>
    <w:rsid w:val="00661CA5"/>
    <w:rsid w:val="00664DCE"/>
    <w:rsid w:val="006765C0"/>
    <w:rsid w:val="006769CB"/>
    <w:rsid w:val="00676DBD"/>
    <w:rsid w:val="00676FA2"/>
    <w:rsid w:val="006820E1"/>
    <w:rsid w:val="00682A14"/>
    <w:rsid w:val="00683465"/>
    <w:rsid w:val="006875DE"/>
    <w:rsid w:val="00691263"/>
    <w:rsid w:val="00691D13"/>
    <w:rsid w:val="006A1D38"/>
    <w:rsid w:val="006B0B64"/>
    <w:rsid w:val="006B2001"/>
    <w:rsid w:val="006B552F"/>
    <w:rsid w:val="006C05A9"/>
    <w:rsid w:val="006C0A3E"/>
    <w:rsid w:val="006C0A6E"/>
    <w:rsid w:val="006C26EB"/>
    <w:rsid w:val="006C5934"/>
    <w:rsid w:val="006E15C4"/>
    <w:rsid w:val="006E2203"/>
    <w:rsid w:val="006E23DF"/>
    <w:rsid w:val="006E5861"/>
    <w:rsid w:val="006E601F"/>
    <w:rsid w:val="006E747F"/>
    <w:rsid w:val="006E76CE"/>
    <w:rsid w:val="006E7E61"/>
    <w:rsid w:val="006F0A47"/>
    <w:rsid w:val="006F1419"/>
    <w:rsid w:val="006F3D70"/>
    <w:rsid w:val="007004B3"/>
    <w:rsid w:val="007039A8"/>
    <w:rsid w:val="00713B08"/>
    <w:rsid w:val="007144F1"/>
    <w:rsid w:val="00717AFF"/>
    <w:rsid w:val="00722447"/>
    <w:rsid w:val="007269B9"/>
    <w:rsid w:val="00727215"/>
    <w:rsid w:val="0073174C"/>
    <w:rsid w:val="00742406"/>
    <w:rsid w:val="00744226"/>
    <w:rsid w:val="00744FE3"/>
    <w:rsid w:val="00756226"/>
    <w:rsid w:val="007623A5"/>
    <w:rsid w:val="00762E44"/>
    <w:rsid w:val="00766FAF"/>
    <w:rsid w:val="00767AF4"/>
    <w:rsid w:val="00771D6F"/>
    <w:rsid w:val="00783F36"/>
    <w:rsid w:val="007850A6"/>
    <w:rsid w:val="00791077"/>
    <w:rsid w:val="00795EA8"/>
    <w:rsid w:val="007964F5"/>
    <w:rsid w:val="007A27F6"/>
    <w:rsid w:val="007A6291"/>
    <w:rsid w:val="007A6642"/>
    <w:rsid w:val="007A66B1"/>
    <w:rsid w:val="007B0BAB"/>
    <w:rsid w:val="007B3FF6"/>
    <w:rsid w:val="007B5C1D"/>
    <w:rsid w:val="007B600B"/>
    <w:rsid w:val="007B7C02"/>
    <w:rsid w:val="007C0477"/>
    <w:rsid w:val="007C6FB2"/>
    <w:rsid w:val="007C7942"/>
    <w:rsid w:val="007D58CC"/>
    <w:rsid w:val="007D68C6"/>
    <w:rsid w:val="007E2BB8"/>
    <w:rsid w:val="007E4D06"/>
    <w:rsid w:val="007F13A8"/>
    <w:rsid w:val="007F3689"/>
    <w:rsid w:val="007F39C3"/>
    <w:rsid w:val="007F3A22"/>
    <w:rsid w:val="007F50CE"/>
    <w:rsid w:val="007F562C"/>
    <w:rsid w:val="00805B85"/>
    <w:rsid w:val="008074DC"/>
    <w:rsid w:val="00815CD3"/>
    <w:rsid w:val="00826094"/>
    <w:rsid w:val="0083207D"/>
    <w:rsid w:val="00832952"/>
    <w:rsid w:val="00832BFC"/>
    <w:rsid w:val="00834BA8"/>
    <w:rsid w:val="0083681E"/>
    <w:rsid w:val="0083790E"/>
    <w:rsid w:val="00844641"/>
    <w:rsid w:val="0084739C"/>
    <w:rsid w:val="00851E60"/>
    <w:rsid w:val="00861177"/>
    <w:rsid w:val="008615D0"/>
    <w:rsid w:val="008638A2"/>
    <w:rsid w:val="00866914"/>
    <w:rsid w:val="008714EC"/>
    <w:rsid w:val="00872DB4"/>
    <w:rsid w:val="008744CE"/>
    <w:rsid w:val="0087604B"/>
    <w:rsid w:val="0087765E"/>
    <w:rsid w:val="00881352"/>
    <w:rsid w:val="0088601D"/>
    <w:rsid w:val="00886219"/>
    <w:rsid w:val="00887E1D"/>
    <w:rsid w:val="008960C9"/>
    <w:rsid w:val="008A1E22"/>
    <w:rsid w:val="008A2DF0"/>
    <w:rsid w:val="008B2FC6"/>
    <w:rsid w:val="008D3F8E"/>
    <w:rsid w:val="008F1E7D"/>
    <w:rsid w:val="008F7C0C"/>
    <w:rsid w:val="009012EB"/>
    <w:rsid w:val="00906C8A"/>
    <w:rsid w:val="00907129"/>
    <w:rsid w:val="009112BD"/>
    <w:rsid w:val="00911CC2"/>
    <w:rsid w:val="00914543"/>
    <w:rsid w:val="00915D7E"/>
    <w:rsid w:val="0091653B"/>
    <w:rsid w:val="00920166"/>
    <w:rsid w:val="00921CDA"/>
    <w:rsid w:val="00923A05"/>
    <w:rsid w:val="009269A4"/>
    <w:rsid w:val="009270E9"/>
    <w:rsid w:val="00927B79"/>
    <w:rsid w:val="0093027B"/>
    <w:rsid w:val="00942785"/>
    <w:rsid w:val="00945320"/>
    <w:rsid w:val="00946929"/>
    <w:rsid w:val="009506C5"/>
    <w:rsid w:val="00951722"/>
    <w:rsid w:val="00956D7A"/>
    <w:rsid w:val="00960E19"/>
    <w:rsid w:val="00961106"/>
    <w:rsid w:val="00967D55"/>
    <w:rsid w:val="00970407"/>
    <w:rsid w:val="00970D14"/>
    <w:rsid w:val="00971B05"/>
    <w:rsid w:val="00971F57"/>
    <w:rsid w:val="00972BD8"/>
    <w:rsid w:val="00973AEB"/>
    <w:rsid w:val="00973FAE"/>
    <w:rsid w:val="00976163"/>
    <w:rsid w:val="00981441"/>
    <w:rsid w:val="00982F7C"/>
    <w:rsid w:val="00992002"/>
    <w:rsid w:val="00992367"/>
    <w:rsid w:val="00993040"/>
    <w:rsid w:val="009A3C1D"/>
    <w:rsid w:val="009A4F64"/>
    <w:rsid w:val="009A5DD9"/>
    <w:rsid w:val="009A60C0"/>
    <w:rsid w:val="009B0B21"/>
    <w:rsid w:val="009B4499"/>
    <w:rsid w:val="009B548D"/>
    <w:rsid w:val="009B5673"/>
    <w:rsid w:val="009B6ED9"/>
    <w:rsid w:val="009B7159"/>
    <w:rsid w:val="009C017E"/>
    <w:rsid w:val="009C6521"/>
    <w:rsid w:val="009D0246"/>
    <w:rsid w:val="009D1666"/>
    <w:rsid w:val="009D2C78"/>
    <w:rsid w:val="009E1A03"/>
    <w:rsid w:val="009E2D9F"/>
    <w:rsid w:val="009E7225"/>
    <w:rsid w:val="009F19FB"/>
    <w:rsid w:val="009F58DF"/>
    <w:rsid w:val="009F7B57"/>
    <w:rsid w:val="00A02A4A"/>
    <w:rsid w:val="00A03130"/>
    <w:rsid w:val="00A05313"/>
    <w:rsid w:val="00A054BD"/>
    <w:rsid w:val="00A10C33"/>
    <w:rsid w:val="00A16EE9"/>
    <w:rsid w:val="00A22D38"/>
    <w:rsid w:val="00A233D7"/>
    <w:rsid w:val="00A265D3"/>
    <w:rsid w:val="00A3004D"/>
    <w:rsid w:val="00A33773"/>
    <w:rsid w:val="00A33BCD"/>
    <w:rsid w:val="00A33F18"/>
    <w:rsid w:val="00A36656"/>
    <w:rsid w:val="00A4464E"/>
    <w:rsid w:val="00A46620"/>
    <w:rsid w:val="00A50588"/>
    <w:rsid w:val="00A50BF5"/>
    <w:rsid w:val="00A50CF7"/>
    <w:rsid w:val="00A539F4"/>
    <w:rsid w:val="00A54D8F"/>
    <w:rsid w:val="00A66D7E"/>
    <w:rsid w:val="00A70D71"/>
    <w:rsid w:val="00A71139"/>
    <w:rsid w:val="00A7346A"/>
    <w:rsid w:val="00A7347D"/>
    <w:rsid w:val="00A740A6"/>
    <w:rsid w:val="00A801CC"/>
    <w:rsid w:val="00A874F7"/>
    <w:rsid w:val="00A921F5"/>
    <w:rsid w:val="00A951B5"/>
    <w:rsid w:val="00A97A0D"/>
    <w:rsid w:val="00AA737B"/>
    <w:rsid w:val="00AA7569"/>
    <w:rsid w:val="00AB54C2"/>
    <w:rsid w:val="00AC17F0"/>
    <w:rsid w:val="00AC2329"/>
    <w:rsid w:val="00AC4442"/>
    <w:rsid w:val="00AD69D7"/>
    <w:rsid w:val="00AD7FD6"/>
    <w:rsid w:val="00AE3E47"/>
    <w:rsid w:val="00AE5525"/>
    <w:rsid w:val="00AE5660"/>
    <w:rsid w:val="00AE6F72"/>
    <w:rsid w:val="00AF3A4E"/>
    <w:rsid w:val="00AF3F20"/>
    <w:rsid w:val="00AF445D"/>
    <w:rsid w:val="00B0062D"/>
    <w:rsid w:val="00B016BE"/>
    <w:rsid w:val="00B04768"/>
    <w:rsid w:val="00B0776A"/>
    <w:rsid w:val="00B14CDE"/>
    <w:rsid w:val="00B1793B"/>
    <w:rsid w:val="00B21B04"/>
    <w:rsid w:val="00B24651"/>
    <w:rsid w:val="00B25B2B"/>
    <w:rsid w:val="00B31EA1"/>
    <w:rsid w:val="00B331B4"/>
    <w:rsid w:val="00B35FD3"/>
    <w:rsid w:val="00B3743F"/>
    <w:rsid w:val="00B41AAA"/>
    <w:rsid w:val="00B4375D"/>
    <w:rsid w:val="00B45AB3"/>
    <w:rsid w:val="00B51164"/>
    <w:rsid w:val="00B57391"/>
    <w:rsid w:val="00B57441"/>
    <w:rsid w:val="00B6314A"/>
    <w:rsid w:val="00B64336"/>
    <w:rsid w:val="00B710D2"/>
    <w:rsid w:val="00B74628"/>
    <w:rsid w:val="00B7593C"/>
    <w:rsid w:val="00B8428B"/>
    <w:rsid w:val="00B847AF"/>
    <w:rsid w:val="00B8531A"/>
    <w:rsid w:val="00B87714"/>
    <w:rsid w:val="00B92E69"/>
    <w:rsid w:val="00BA543E"/>
    <w:rsid w:val="00BB244D"/>
    <w:rsid w:val="00BB5208"/>
    <w:rsid w:val="00BB5570"/>
    <w:rsid w:val="00BC0B13"/>
    <w:rsid w:val="00BC1C04"/>
    <w:rsid w:val="00BC31B5"/>
    <w:rsid w:val="00BC55CF"/>
    <w:rsid w:val="00BD0855"/>
    <w:rsid w:val="00BD204E"/>
    <w:rsid w:val="00BD5C92"/>
    <w:rsid w:val="00BD7B51"/>
    <w:rsid w:val="00BE4051"/>
    <w:rsid w:val="00BE7729"/>
    <w:rsid w:val="00BF0ADA"/>
    <w:rsid w:val="00BF11DB"/>
    <w:rsid w:val="00BF15E5"/>
    <w:rsid w:val="00BF3CAA"/>
    <w:rsid w:val="00BF4D84"/>
    <w:rsid w:val="00C01D4F"/>
    <w:rsid w:val="00C10DE0"/>
    <w:rsid w:val="00C15F75"/>
    <w:rsid w:val="00C226B4"/>
    <w:rsid w:val="00C226FF"/>
    <w:rsid w:val="00C227D6"/>
    <w:rsid w:val="00C24809"/>
    <w:rsid w:val="00C30C2C"/>
    <w:rsid w:val="00C4015C"/>
    <w:rsid w:val="00C426A9"/>
    <w:rsid w:val="00C42AD7"/>
    <w:rsid w:val="00C527F7"/>
    <w:rsid w:val="00C573A0"/>
    <w:rsid w:val="00C60BC4"/>
    <w:rsid w:val="00C70F8E"/>
    <w:rsid w:val="00C745CE"/>
    <w:rsid w:val="00C84BEB"/>
    <w:rsid w:val="00C920F2"/>
    <w:rsid w:val="00C92687"/>
    <w:rsid w:val="00C95EB9"/>
    <w:rsid w:val="00CA19E0"/>
    <w:rsid w:val="00CA3DA0"/>
    <w:rsid w:val="00CA4471"/>
    <w:rsid w:val="00CA60BC"/>
    <w:rsid w:val="00CB203E"/>
    <w:rsid w:val="00CB553E"/>
    <w:rsid w:val="00CB5F8A"/>
    <w:rsid w:val="00CB6E5E"/>
    <w:rsid w:val="00CC2B31"/>
    <w:rsid w:val="00CC30E7"/>
    <w:rsid w:val="00CC6162"/>
    <w:rsid w:val="00CD0917"/>
    <w:rsid w:val="00CD1F94"/>
    <w:rsid w:val="00CD28BF"/>
    <w:rsid w:val="00CD4CD9"/>
    <w:rsid w:val="00CD6427"/>
    <w:rsid w:val="00CD7588"/>
    <w:rsid w:val="00CE1A6B"/>
    <w:rsid w:val="00CF61AF"/>
    <w:rsid w:val="00D02C1E"/>
    <w:rsid w:val="00D1166A"/>
    <w:rsid w:val="00D13BEC"/>
    <w:rsid w:val="00D15641"/>
    <w:rsid w:val="00D22157"/>
    <w:rsid w:val="00D23739"/>
    <w:rsid w:val="00D33C09"/>
    <w:rsid w:val="00D45669"/>
    <w:rsid w:val="00D45C95"/>
    <w:rsid w:val="00D50992"/>
    <w:rsid w:val="00D52C3A"/>
    <w:rsid w:val="00D551BC"/>
    <w:rsid w:val="00D55BE6"/>
    <w:rsid w:val="00D612C9"/>
    <w:rsid w:val="00D623AD"/>
    <w:rsid w:val="00D675AC"/>
    <w:rsid w:val="00D70874"/>
    <w:rsid w:val="00D74307"/>
    <w:rsid w:val="00D82A52"/>
    <w:rsid w:val="00D83F37"/>
    <w:rsid w:val="00D85076"/>
    <w:rsid w:val="00D908E8"/>
    <w:rsid w:val="00D9196A"/>
    <w:rsid w:val="00D932EB"/>
    <w:rsid w:val="00D953CA"/>
    <w:rsid w:val="00DA0056"/>
    <w:rsid w:val="00DA2038"/>
    <w:rsid w:val="00DA229B"/>
    <w:rsid w:val="00DB2BEC"/>
    <w:rsid w:val="00DC211E"/>
    <w:rsid w:val="00DD0583"/>
    <w:rsid w:val="00DD1626"/>
    <w:rsid w:val="00DD2875"/>
    <w:rsid w:val="00DE5CBA"/>
    <w:rsid w:val="00DE770D"/>
    <w:rsid w:val="00DE7848"/>
    <w:rsid w:val="00E01A31"/>
    <w:rsid w:val="00E02F1A"/>
    <w:rsid w:val="00E052EB"/>
    <w:rsid w:val="00E102BF"/>
    <w:rsid w:val="00E2764F"/>
    <w:rsid w:val="00E27DC7"/>
    <w:rsid w:val="00E27E1F"/>
    <w:rsid w:val="00E317CD"/>
    <w:rsid w:val="00E360DB"/>
    <w:rsid w:val="00E45B04"/>
    <w:rsid w:val="00E46857"/>
    <w:rsid w:val="00E505C7"/>
    <w:rsid w:val="00E52A3B"/>
    <w:rsid w:val="00E53784"/>
    <w:rsid w:val="00E56B29"/>
    <w:rsid w:val="00E5760A"/>
    <w:rsid w:val="00E608CD"/>
    <w:rsid w:val="00E616EB"/>
    <w:rsid w:val="00E617A6"/>
    <w:rsid w:val="00E67EAF"/>
    <w:rsid w:val="00E67EF6"/>
    <w:rsid w:val="00E708C3"/>
    <w:rsid w:val="00E71178"/>
    <w:rsid w:val="00E73C91"/>
    <w:rsid w:val="00E7666C"/>
    <w:rsid w:val="00E836D8"/>
    <w:rsid w:val="00E842CA"/>
    <w:rsid w:val="00E87B66"/>
    <w:rsid w:val="00E90848"/>
    <w:rsid w:val="00E90AF2"/>
    <w:rsid w:val="00E9520F"/>
    <w:rsid w:val="00EA2974"/>
    <w:rsid w:val="00EA569F"/>
    <w:rsid w:val="00EB4BBE"/>
    <w:rsid w:val="00EB672E"/>
    <w:rsid w:val="00EC18D2"/>
    <w:rsid w:val="00EC5162"/>
    <w:rsid w:val="00EC72F6"/>
    <w:rsid w:val="00EC7DC5"/>
    <w:rsid w:val="00ED1402"/>
    <w:rsid w:val="00ED1BF2"/>
    <w:rsid w:val="00ED227D"/>
    <w:rsid w:val="00EE42E8"/>
    <w:rsid w:val="00EE5790"/>
    <w:rsid w:val="00EE7116"/>
    <w:rsid w:val="00EF169C"/>
    <w:rsid w:val="00EF2407"/>
    <w:rsid w:val="00EF449E"/>
    <w:rsid w:val="00EF48AE"/>
    <w:rsid w:val="00EF5768"/>
    <w:rsid w:val="00EF58A0"/>
    <w:rsid w:val="00F00DA7"/>
    <w:rsid w:val="00F13224"/>
    <w:rsid w:val="00F174E5"/>
    <w:rsid w:val="00F21C28"/>
    <w:rsid w:val="00F21C90"/>
    <w:rsid w:val="00F242A6"/>
    <w:rsid w:val="00F277C5"/>
    <w:rsid w:val="00F31448"/>
    <w:rsid w:val="00F3171D"/>
    <w:rsid w:val="00F3227B"/>
    <w:rsid w:val="00F37811"/>
    <w:rsid w:val="00F4200B"/>
    <w:rsid w:val="00F45DEF"/>
    <w:rsid w:val="00F4759F"/>
    <w:rsid w:val="00F52835"/>
    <w:rsid w:val="00F66C14"/>
    <w:rsid w:val="00F66DC3"/>
    <w:rsid w:val="00F66F99"/>
    <w:rsid w:val="00F67E10"/>
    <w:rsid w:val="00F71569"/>
    <w:rsid w:val="00F73D0E"/>
    <w:rsid w:val="00F85280"/>
    <w:rsid w:val="00F91F6C"/>
    <w:rsid w:val="00F96325"/>
    <w:rsid w:val="00FA382E"/>
    <w:rsid w:val="00FA6C8A"/>
    <w:rsid w:val="00FB43F9"/>
    <w:rsid w:val="00FB5054"/>
    <w:rsid w:val="00FB54EC"/>
    <w:rsid w:val="00FC1059"/>
    <w:rsid w:val="00FC4DB3"/>
    <w:rsid w:val="00FC5E33"/>
    <w:rsid w:val="00FD45AA"/>
    <w:rsid w:val="00FD4F51"/>
    <w:rsid w:val="00FD5279"/>
    <w:rsid w:val="00FD5E8A"/>
    <w:rsid w:val="00FD61DC"/>
    <w:rsid w:val="00FE088A"/>
    <w:rsid w:val="00FE1BC4"/>
    <w:rsid w:val="00FE2F57"/>
    <w:rsid w:val="00FE3D8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7E96A2F2"/>
  <w15:chartTrackingRefBased/>
  <w15:docId w15:val="{EAC951B7-BA72-A247-8EA3-45A7D0D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D0855"/>
    <w:pPr>
      <w:widowControl w:val="0"/>
      <w:tabs>
        <w:tab w:val="left" w:pos="0"/>
        <w:tab w:val="left" w:pos="2160"/>
        <w:tab w:val="left" w:pos="4680"/>
        <w:tab w:val="left" w:pos="6480"/>
        <w:tab w:val="right" w:pos="10710"/>
      </w:tabs>
      <w:suppressAutoHyphens/>
      <w:spacing w:before="60" w:after="60"/>
    </w:pPr>
    <w:rPr>
      <w:rFonts w:ascii="Arial" w:hAnsi="Arial" w:cs="Arial"/>
      <w:snapToGrid w:val="0"/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tabs>
        <w:tab w:val="left" w:pos="379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593"/>
        <w:tab w:val="left" w:pos="5972"/>
        <w:tab w:val="left" w:pos="7200"/>
        <w:tab w:val="left" w:pos="7920"/>
        <w:tab w:val="left" w:pos="8640"/>
        <w:tab w:val="left" w:leader="dot" w:pos="9360"/>
      </w:tabs>
      <w:spacing w:line="360" w:lineRule="auto"/>
      <w:ind w:left="379" w:hanging="379"/>
      <w:outlineLvl w:val="0"/>
    </w:pPr>
    <w:rPr>
      <w:b/>
      <w:sz w:val="16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990"/>
        <w:tab w:val="left" w:pos="1620"/>
        <w:tab w:val="left" w:pos="2340"/>
        <w:tab w:val="right" w:pos="6300"/>
        <w:tab w:val="left" w:pos="6660"/>
      </w:tabs>
      <w:spacing w:after="120"/>
      <w:outlineLvl w:val="1"/>
    </w:pPr>
    <w:rPr>
      <w:b/>
      <w:sz w:val="16"/>
    </w:rPr>
  </w:style>
  <w:style w:type="paragraph" w:styleId="Pealkiri3">
    <w:name w:val="heading 3"/>
    <w:basedOn w:val="Normaallaad"/>
    <w:next w:val="Normaallaad"/>
    <w:qFormat/>
    <w:pPr>
      <w:keepNext/>
      <w:spacing w:after="120"/>
      <w:outlineLvl w:val="2"/>
    </w:pPr>
    <w:rPr>
      <w:b/>
      <w:bCs/>
      <w:iCs/>
      <w:sz w:val="18"/>
      <w:u w:val="single"/>
    </w:rPr>
  </w:style>
  <w:style w:type="paragraph" w:styleId="Pealkiri4">
    <w:name w:val="heading 4"/>
    <w:basedOn w:val="Normaallaad"/>
    <w:next w:val="Normaallaad"/>
    <w:qFormat/>
    <w:pPr>
      <w:keepNext/>
      <w:tabs>
        <w:tab w:val="left" w:pos="2880"/>
        <w:tab w:val="left" w:pos="3600"/>
        <w:tab w:val="left" w:pos="7200"/>
        <w:tab w:val="left" w:pos="9360"/>
      </w:tabs>
      <w:spacing w:line="360" w:lineRule="auto"/>
      <w:outlineLvl w:val="3"/>
    </w:pPr>
    <w:rPr>
      <w:b/>
      <w:bCs/>
      <w:sz w:val="18"/>
    </w:rPr>
  </w:style>
  <w:style w:type="paragraph" w:styleId="Pealkiri5">
    <w:name w:val="heading 5"/>
    <w:basedOn w:val="Normaallaad"/>
    <w:next w:val="Normaallaad"/>
    <w:qFormat/>
    <w:pPr>
      <w:keepNext/>
      <w:spacing w:after="120"/>
      <w:jc w:val="right"/>
      <w:outlineLvl w:val="4"/>
    </w:pPr>
    <w:rPr>
      <w:b/>
      <w:sz w:val="18"/>
    </w:rPr>
  </w:style>
  <w:style w:type="paragraph" w:styleId="Pealkiri6">
    <w:name w:val="heading 6"/>
    <w:basedOn w:val="Normaallaad"/>
    <w:next w:val="Normaallaad"/>
    <w:qFormat/>
    <w:pPr>
      <w:keepNext/>
      <w:spacing w:after="120"/>
      <w:jc w:val="right"/>
      <w:outlineLvl w:val="5"/>
    </w:pPr>
    <w:rPr>
      <w:b/>
      <w:sz w:val="22"/>
    </w:rPr>
  </w:style>
  <w:style w:type="paragraph" w:styleId="Pealkiri7">
    <w:name w:val="heading 7"/>
    <w:basedOn w:val="Normaallaad"/>
    <w:next w:val="Normaallaad"/>
    <w:qFormat/>
    <w:pPr>
      <w:keepNext/>
      <w:widowControl/>
      <w:spacing w:after="120"/>
      <w:ind w:left="720"/>
      <w:outlineLvl w:val="6"/>
    </w:pPr>
    <w:rPr>
      <w:snapToGrid/>
      <w:szCs w:val="24"/>
      <w:u w:val="single"/>
    </w:rPr>
  </w:style>
  <w:style w:type="paragraph" w:styleId="Pealkiri8">
    <w:name w:val="heading 8"/>
    <w:basedOn w:val="Normaallaad"/>
    <w:next w:val="Normaallaad"/>
    <w:qFormat/>
    <w:pPr>
      <w:keepNext/>
      <w:widowControl/>
      <w:tabs>
        <w:tab w:val="clear" w:pos="0"/>
        <w:tab w:val="clear" w:pos="2160"/>
        <w:tab w:val="clear" w:pos="4680"/>
        <w:tab w:val="clear" w:pos="6480"/>
        <w:tab w:val="clear" w:pos="10710"/>
      </w:tabs>
      <w:suppressAutoHyphens w:val="0"/>
      <w:spacing w:before="0" w:after="0"/>
      <w:outlineLvl w:val="7"/>
    </w:pPr>
    <w:rPr>
      <w:snapToGrid/>
      <w:szCs w:val="24"/>
      <w:u w:val="single"/>
    </w:rPr>
  </w:style>
  <w:style w:type="paragraph" w:styleId="Pealkiri9">
    <w:name w:val="heading 9"/>
    <w:basedOn w:val="Normaallaad"/>
    <w:next w:val="Normaallaad"/>
    <w:qFormat/>
    <w:pPr>
      <w:keepNext/>
      <w:spacing w:after="120"/>
      <w:jc w:val="center"/>
      <w:outlineLvl w:val="8"/>
    </w:pPr>
    <w:rPr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pumrkusetekst">
    <w:name w:val="endnote text"/>
    <w:basedOn w:val="Normaallaad"/>
    <w:semiHidden/>
  </w:style>
  <w:style w:type="character" w:styleId="Lpumrkuseviide">
    <w:name w:val="endnote reference"/>
    <w:semiHidden/>
    <w:rPr>
      <w:vertAlign w:val="superscript"/>
    </w:rPr>
  </w:style>
  <w:style w:type="paragraph" w:styleId="Allmrkusetekst">
    <w:name w:val="footnote text"/>
    <w:basedOn w:val="Normaallaad"/>
    <w:semiHidden/>
    <w:pPr>
      <w:spacing w:before="100" w:beforeAutospacing="1"/>
    </w:pPr>
  </w:style>
  <w:style w:type="character" w:styleId="Allmrkuseviide">
    <w:name w:val="footnote reference"/>
    <w:semiHidden/>
    <w:rPr>
      <w:vertAlign w:val="superscript"/>
    </w:rPr>
  </w:style>
  <w:style w:type="paragraph" w:styleId="SK1">
    <w:name w:val="toc 1"/>
    <w:basedOn w:val="Normaallaad"/>
    <w:next w:val="Normaallaad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SK2">
    <w:name w:val="toc 2"/>
    <w:basedOn w:val="Normaallaad"/>
    <w:next w:val="Normaallaad"/>
    <w:autoRedefine/>
    <w:semiHidden/>
    <w:pPr>
      <w:tabs>
        <w:tab w:val="right" w:leader="dot" w:pos="9360"/>
      </w:tabs>
      <w:ind w:left="1440" w:right="720" w:hanging="720"/>
    </w:pPr>
  </w:style>
  <w:style w:type="paragraph" w:styleId="SK3">
    <w:name w:val="toc 3"/>
    <w:basedOn w:val="Normaallaad"/>
    <w:next w:val="Normaallaad"/>
    <w:autoRedefine/>
    <w:semiHidden/>
    <w:pPr>
      <w:tabs>
        <w:tab w:val="right" w:leader="dot" w:pos="9360"/>
      </w:tabs>
      <w:ind w:left="2160" w:right="720" w:hanging="720"/>
    </w:pPr>
  </w:style>
  <w:style w:type="paragraph" w:styleId="SK4">
    <w:name w:val="toc 4"/>
    <w:basedOn w:val="Normaallaad"/>
    <w:next w:val="Normaallaad"/>
    <w:autoRedefine/>
    <w:semiHidden/>
    <w:pPr>
      <w:tabs>
        <w:tab w:val="right" w:leader="dot" w:pos="9360"/>
      </w:tabs>
      <w:ind w:left="2880" w:right="720" w:hanging="720"/>
    </w:pPr>
  </w:style>
  <w:style w:type="paragraph" w:styleId="SK5">
    <w:name w:val="toc 5"/>
    <w:basedOn w:val="Normaallaad"/>
    <w:next w:val="Normaallaad"/>
    <w:autoRedefine/>
    <w:semiHidden/>
    <w:pPr>
      <w:tabs>
        <w:tab w:val="right" w:leader="dot" w:pos="9360"/>
      </w:tabs>
      <w:ind w:left="3600" w:right="720" w:hanging="720"/>
    </w:pPr>
  </w:style>
  <w:style w:type="paragraph" w:styleId="SK6">
    <w:name w:val="toc 6"/>
    <w:basedOn w:val="Normaallaad"/>
    <w:next w:val="Normaallaad"/>
    <w:autoRedefine/>
    <w:semiHidden/>
    <w:pPr>
      <w:tabs>
        <w:tab w:val="right" w:pos="9360"/>
      </w:tabs>
      <w:ind w:left="720" w:hanging="720"/>
    </w:pPr>
  </w:style>
  <w:style w:type="paragraph" w:styleId="SK7">
    <w:name w:val="toc 7"/>
    <w:basedOn w:val="Normaallaad"/>
    <w:next w:val="Normaallaad"/>
    <w:autoRedefine/>
    <w:semiHidden/>
    <w:pPr>
      <w:ind w:left="720" w:hanging="720"/>
    </w:pPr>
  </w:style>
  <w:style w:type="paragraph" w:styleId="SK8">
    <w:name w:val="toc 8"/>
    <w:basedOn w:val="Normaallaad"/>
    <w:next w:val="Normaallaad"/>
    <w:autoRedefine/>
    <w:semiHidden/>
    <w:pPr>
      <w:tabs>
        <w:tab w:val="right" w:pos="9360"/>
      </w:tabs>
      <w:ind w:left="720" w:hanging="720"/>
    </w:pPr>
  </w:style>
  <w:style w:type="paragraph" w:styleId="SK9">
    <w:name w:val="toc 9"/>
    <w:basedOn w:val="Normaallaad"/>
    <w:next w:val="Normaallaad"/>
    <w:autoRedefine/>
    <w:semiHidden/>
    <w:pPr>
      <w:tabs>
        <w:tab w:val="right" w:leader="dot" w:pos="9360"/>
      </w:tabs>
      <w:ind w:left="720" w:hanging="720"/>
    </w:pPr>
  </w:style>
  <w:style w:type="paragraph" w:styleId="Register1">
    <w:name w:val="index 1"/>
    <w:basedOn w:val="Normaallaad"/>
    <w:next w:val="Normaallaad"/>
    <w:autoRedefine/>
    <w:semiHidden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aallaad"/>
    <w:next w:val="Normaallaad"/>
    <w:autoRedefine/>
    <w:semiHidden/>
    <w:pPr>
      <w:tabs>
        <w:tab w:val="right" w:leader="dot" w:pos="9360"/>
      </w:tabs>
      <w:ind w:left="1440" w:right="720" w:hanging="720"/>
    </w:pPr>
  </w:style>
  <w:style w:type="paragraph" w:styleId="Teatmeallikateloendipealkiri">
    <w:name w:val="toa heading"/>
    <w:basedOn w:val="Normaallaad"/>
    <w:next w:val="Normaallaad"/>
    <w:semiHidden/>
    <w:pPr>
      <w:tabs>
        <w:tab w:val="right" w:pos="9360"/>
      </w:tabs>
    </w:pPr>
  </w:style>
  <w:style w:type="paragraph" w:styleId="Pealdis">
    <w:name w:val="caption"/>
    <w:basedOn w:val="Normaallaad"/>
    <w:next w:val="Normaallaad"/>
    <w:qFormat/>
  </w:style>
  <w:style w:type="character" w:customStyle="1" w:styleId="EquationCaption">
    <w:name w:val="_Equation Caption"/>
  </w:style>
  <w:style w:type="paragraph" w:styleId="Pis">
    <w:name w:val="header"/>
    <w:basedOn w:val="Normaallaad"/>
    <w:link w:val="PisMrk"/>
    <w:uiPriority w:val="99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link w:val="JalusMrk"/>
    <w:uiPriority w:val="99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widowControl w:val="0"/>
      <w:spacing w:after="100"/>
    </w:pPr>
    <w:rPr>
      <w:snapToGrid w:val="0"/>
      <w:color w:val="000000"/>
      <w:kern w:val="30"/>
      <w:lang w:eastAsia="en-US"/>
    </w:rPr>
  </w:style>
  <w:style w:type="paragraph" w:customStyle="1" w:styleId="BulletList">
    <w:name w:val="Bullet List"/>
    <w:pPr>
      <w:widowControl w:val="0"/>
      <w:spacing w:after="100"/>
      <w:ind w:left="360" w:hanging="360"/>
    </w:pPr>
    <w:rPr>
      <w:snapToGrid w:val="0"/>
      <w:color w:val="000000"/>
      <w:kern w:val="30"/>
      <w:lang w:eastAsia="en-US"/>
    </w:rPr>
  </w:style>
  <w:style w:type="paragraph" w:customStyle="1" w:styleId="SubSubheading">
    <w:name w:val="Sub/Sub heading"/>
    <w:pPr>
      <w:widowControl w:val="0"/>
      <w:spacing w:after="60"/>
    </w:pPr>
    <w:rPr>
      <w:b/>
      <w:snapToGrid w:val="0"/>
      <w:color w:val="000000"/>
      <w:kern w:val="30"/>
      <w:lang w:eastAsia="en-US"/>
    </w:rPr>
  </w:style>
  <w:style w:type="character" w:styleId="Kommentaariviide">
    <w:name w:val="annotation reference"/>
    <w:semiHidden/>
    <w:rPr>
      <w:sz w:val="16"/>
    </w:rPr>
  </w:style>
  <w:style w:type="paragraph" w:styleId="Kommentaaritekst">
    <w:name w:val="annotation text"/>
    <w:basedOn w:val="Normaallaad"/>
    <w:semiHidden/>
  </w:style>
  <w:style w:type="paragraph" w:styleId="Kehatekst">
    <w:name w:val="Body Text"/>
    <w:basedOn w:val="Normaallaad"/>
    <w:pPr>
      <w:tabs>
        <w:tab w:val="clear" w:pos="0"/>
        <w:tab w:val="left" w:pos="-5580"/>
        <w:tab w:val="left" w:pos="-5201"/>
        <w:tab w:val="left" w:pos="-4860"/>
        <w:tab w:val="left" w:pos="-4140"/>
        <w:tab w:val="left" w:pos="-3420"/>
        <w:tab w:val="left" w:pos="-2700"/>
        <w:tab w:val="left" w:pos="-1980"/>
        <w:tab w:val="left" w:pos="-1260"/>
        <w:tab w:val="left" w:pos="-540"/>
        <w:tab w:val="left" w:pos="13"/>
        <w:tab w:val="left" w:pos="392"/>
        <w:tab w:val="left" w:pos="1620"/>
        <w:tab w:val="left" w:pos="3600"/>
        <w:tab w:val="right" w:pos="5220"/>
      </w:tabs>
      <w:spacing w:after="120"/>
    </w:pPr>
    <w:rPr>
      <w:sz w:val="16"/>
      <w:u w:val="single"/>
    </w:rPr>
  </w:style>
  <w:style w:type="paragraph" w:customStyle="1" w:styleId="Bullet1">
    <w:name w:val="Bullet1"/>
    <w:basedOn w:val="Normaallaad"/>
    <w:pPr>
      <w:numPr>
        <w:numId w:val="3"/>
      </w:numPr>
    </w:pPr>
  </w:style>
  <w:style w:type="paragraph" w:styleId="Kehatekst2">
    <w:name w:val="Body Text 2"/>
    <w:basedOn w:val="Normaallaad"/>
    <w:pPr>
      <w:spacing w:after="120"/>
    </w:pPr>
    <w:rPr>
      <w:b/>
      <w:sz w:val="18"/>
    </w:rPr>
  </w:style>
  <w:style w:type="paragraph" w:styleId="Kehatekst3">
    <w:name w:val="Body Text 3"/>
    <w:basedOn w:val="Normaallaad"/>
    <w:pPr>
      <w:pBdr>
        <w:top w:val="single" w:sz="18" w:space="12" w:color="auto"/>
        <w:left w:val="single" w:sz="2" w:space="10" w:color="FFFFFF"/>
        <w:bottom w:val="single" w:sz="18" w:space="12" w:color="auto"/>
        <w:right w:val="single" w:sz="2" w:space="10" w:color="FFFFFF"/>
      </w:pBdr>
      <w:tabs>
        <w:tab w:val="left" w:pos="1440"/>
        <w:tab w:val="left" w:pos="2880"/>
        <w:tab w:val="left" w:pos="3600"/>
      </w:tabs>
    </w:pPr>
    <w:rPr>
      <w:rFonts w:ascii="Times New Roman" w:hAnsi="Times New Roman"/>
    </w:rPr>
  </w:style>
  <w:style w:type="character" w:styleId="Hperlink">
    <w:name w:val="Hyperlink"/>
    <w:rPr>
      <w:color w:val="0000FF"/>
      <w:u w:val="single"/>
    </w:rPr>
  </w:style>
  <w:style w:type="character" w:styleId="Lehekljenumber">
    <w:name w:val="page number"/>
    <w:basedOn w:val="Liguvaikefont"/>
  </w:style>
  <w:style w:type="character" w:styleId="Klastatudhperlink">
    <w:name w:val="FollowedHyperlink"/>
    <w:rPr>
      <w:color w:val="800080"/>
      <w:u w:val="single"/>
    </w:rPr>
  </w:style>
  <w:style w:type="paragraph" w:styleId="Plokktekst">
    <w:name w:val="Block Text"/>
    <w:basedOn w:val="Normaallaad"/>
    <w:pPr>
      <w:tabs>
        <w:tab w:val="clear" w:pos="0"/>
      </w:tabs>
      <w:spacing w:before="0" w:after="0"/>
      <w:ind w:left="-108" w:right="-108"/>
      <w:jc w:val="center"/>
    </w:pPr>
    <w:rPr>
      <w:sz w:val="16"/>
    </w:rPr>
  </w:style>
  <w:style w:type="paragraph" w:styleId="Taandegakehatekst">
    <w:name w:val="Body Text Indent"/>
    <w:basedOn w:val="Normaallaad"/>
    <w:pPr>
      <w:widowControl/>
      <w:tabs>
        <w:tab w:val="clear" w:pos="0"/>
        <w:tab w:val="clear" w:pos="2160"/>
        <w:tab w:val="clear" w:pos="4680"/>
        <w:tab w:val="clear" w:pos="6480"/>
        <w:tab w:val="clear" w:pos="10710"/>
      </w:tabs>
      <w:suppressAutoHyphens w:val="0"/>
      <w:spacing w:before="0" w:after="0"/>
      <w:ind w:left="360" w:hanging="360"/>
    </w:pPr>
    <w:rPr>
      <w:rFonts w:ascii="Times New Roman" w:hAnsi="Times New Roman" w:cs="Times New Roman"/>
      <w:snapToGrid/>
      <w:sz w:val="16"/>
      <w:szCs w:val="24"/>
    </w:rPr>
  </w:style>
  <w:style w:type="paragraph" w:styleId="Taandegakehatekst2">
    <w:name w:val="Body Text Indent 2"/>
    <w:basedOn w:val="Normaallaad"/>
    <w:pPr>
      <w:tabs>
        <w:tab w:val="clear" w:pos="2160"/>
        <w:tab w:val="clear" w:pos="4680"/>
        <w:tab w:val="clear" w:pos="6480"/>
        <w:tab w:val="clear" w:pos="10710"/>
        <w:tab w:val="left" w:pos="990"/>
      </w:tabs>
      <w:autoSpaceDE w:val="0"/>
      <w:autoSpaceDN w:val="0"/>
      <w:adjustRightInd w:val="0"/>
      <w:spacing w:before="0" w:after="0"/>
      <w:ind w:left="990" w:hanging="270"/>
    </w:pPr>
    <w:rPr>
      <w:sz w:val="18"/>
    </w:rPr>
  </w:style>
  <w:style w:type="paragraph" w:styleId="Kommentaariteema">
    <w:name w:val="annotation subject"/>
    <w:basedOn w:val="Kommentaaritekst"/>
    <w:next w:val="Kommentaaritekst"/>
    <w:semiHidden/>
    <w:rsid w:val="000D4653"/>
    <w:rPr>
      <w:b/>
      <w:bCs/>
      <w:sz w:val="20"/>
    </w:rPr>
  </w:style>
  <w:style w:type="paragraph" w:styleId="Jutumullitekst">
    <w:name w:val="Balloon Text"/>
    <w:basedOn w:val="Normaallaad"/>
    <w:semiHidden/>
    <w:rsid w:val="000D465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D22157"/>
    <w:pPr>
      <w:widowControl w:val="0"/>
      <w:tabs>
        <w:tab w:val="left" w:pos="0"/>
        <w:tab w:val="left" w:pos="2160"/>
        <w:tab w:val="left" w:pos="4680"/>
        <w:tab w:val="left" w:pos="6480"/>
        <w:tab w:val="right" w:pos="10710"/>
      </w:tabs>
      <w:suppressAutoHyphen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F4759F"/>
    <w:rPr>
      <w:color w:val="605E5C"/>
      <w:shd w:val="clear" w:color="auto" w:fill="E1DFDD"/>
    </w:rPr>
  </w:style>
  <w:style w:type="character" w:customStyle="1" w:styleId="JalusMrk">
    <w:name w:val="Jalus Märk"/>
    <w:basedOn w:val="Liguvaikefont"/>
    <w:link w:val="Jalus"/>
    <w:uiPriority w:val="99"/>
    <w:rsid w:val="004773B7"/>
    <w:rPr>
      <w:rFonts w:ascii="Arial" w:hAnsi="Arial" w:cs="Arial"/>
      <w:snapToGrid w:val="0"/>
      <w:sz w:val="24"/>
      <w:lang w:val="en-US" w:eastAsia="en-US"/>
    </w:rPr>
  </w:style>
  <w:style w:type="character" w:customStyle="1" w:styleId="PisMrk">
    <w:name w:val="Päis Märk"/>
    <w:basedOn w:val="Liguvaikefont"/>
    <w:link w:val="Pis"/>
    <w:uiPriority w:val="99"/>
    <w:rsid w:val="001C0F9F"/>
    <w:rPr>
      <w:rFonts w:ascii="Arial" w:hAnsi="Arial" w:cs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ore.ee" TargetMode="External"/><Relationship Id="rId1" Type="http://schemas.openxmlformats.org/officeDocument/2006/relationships/hyperlink" Target="mailto:info@instore.e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ditugi@baumarket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Kirillo\Local%20Settings\Temporary%20Internet%20Files\OLKBF\Rem%20Cert%20Application%20Form%20-September%2029%202008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C7FCC37A32247BA747113D16CB8DC" ma:contentTypeVersion="7" ma:contentTypeDescription="Loo uus dokument" ma:contentTypeScope="" ma:versionID="46eb666f5d67fc6da1376efa27f4b599">
  <xsd:schema xmlns:xsd="http://www.w3.org/2001/XMLSchema" xmlns:xs="http://www.w3.org/2001/XMLSchema" xmlns:p="http://schemas.microsoft.com/office/2006/metadata/properties" xmlns:ns2="7773e352-cf2a-47e6-ad8c-697b9f9d6f1d" targetNamespace="http://schemas.microsoft.com/office/2006/metadata/properties" ma:root="true" ma:fieldsID="77174a6865bb930fb67b2ca7c01d4527" ns2:_="">
    <xsd:import namespace="7773e352-cf2a-47e6-ad8c-697b9f9d6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e352-cf2a-47e6-ad8c-697b9f9d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AF35E-C448-4DC9-ABF0-7BBDDBE33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15969-A195-4F93-A1FD-1237B1EC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3e352-cf2a-47e6-ad8c-697b9f9d6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DB6B3-F0E5-4FEE-B0F3-93D1835B5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2FEB1-F49A-4C0E-9570-CC51DBF19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 Cert Application Form -September 29 2008 (2)</Template>
  <TotalTime>46</TotalTime>
  <Pages>1</Pages>
  <Words>58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wellsite application form [form]</vt:lpstr>
      <vt:lpstr>wellsite application form [form]</vt:lpstr>
    </vt:vector>
  </TitlesOfParts>
  <Company>Environmental Protection</Company>
  <LinksUpToDate>false</LinksUpToDate>
  <CharactersWithSpaces>661</CharactersWithSpaces>
  <SharedDoc>false</SharedDoc>
  <HLinks>
    <vt:vector size="6" baseType="variant">
      <vt:variant>
        <vt:i4>7536710</vt:i4>
      </vt:variant>
      <vt:variant>
        <vt:i4>907</vt:i4>
      </vt:variant>
      <vt:variant>
        <vt:i4>0</vt:i4>
      </vt:variant>
      <vt:variant>
        <vt:i4>5</vt:i4>
      </vt:variant>
      <vt:variant>
        <vt:lpwstr>mailto:RecRemCertApplications@aer.ca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wellsite application form [form]</dc:title>
  <dc:subject/>
  <dc:creator>Henri Pikk</dc:creator>
  <cp:keywords/>
  <cp:lastModifiedBy>Henri Pikk</cp:lastModifiedBy>
  <cp:revision>37</cp:revision>
  <cp:lastPrinted>2023-02-16T11:09:00Z</cp:lastPrinted>
  <dcterms:created xsi:type="dcterms:W3CDTF">2023-02-16T10:21:00Z</dcterms:created>
  <dcterms:modified xsi:type="dcterms:W3CDTF">2023-05-23T09:19:00Z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-290103913</vt:i4>
  </property>
  <property fmtid="{D5CDD505-2E9C-101B-9397-08002B2CF9AE}" pid="3" name="_NewReviewCycle">
    <vt:lpwstr/>
  </property>
  <property fmtid="{D5CDD505-2E9C-101B-9397-08002B2CF9AE}" pid="4" name="_EmailSubject">
    <vt:lpwstr>Web Forms</vt:lpwstr>
  </property>
  <property fmtid="{D5CDD505-2E9C-101B-9397-08002B2CF9AE}" pid="5" name="_AuthorEmail">
    <vt:lpwstr>Aaron.Dalton@aer.ca</vt:lpwstr>
  </property>
  <property fmtid="{D5CDD505-2E9C-101B-9397-08002B2CF9AE}" pid="6" name="_AuthorEmailDisplayName">
    <vt:lpwstr>Aaron Dalton</vt:lpwstr>
  </property>
  <property fmtid="{D5CDD505-2E9C-101B-9397-08002B2CF9AE}" pid="7" name="ContentTypeId">
    <vt:lpwstr>0x010100B65C7FCC37A32247BA747113D16CB8DC</vt:lpwstr>
  </property>
  <property fmtid="{D5CDD505-2E9C-101B-9397-08002B2CF9AE}" pid="8" name="_ReviewingToolsShownOnce">
    <vt:lpwstr/>
  </property>
</Properties>
</file>